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6E" w:rsidRDefault="008D7A6E" w:rsidP="00074F31">
      <w:pPr>
        <w:spacing w:line="220" w:lineRule="exact"/>
        <w:jc w:val="both"/>
      </w:pPr>
      <w:r w:rsidRPr="007460FC">
        <w:rPr>
          <w:rFonts w:ascii="Akrobat" w:hAnsi="Akrobat"/>
          <w:b/>
          <w:szCs w:val="24"/>
        </w:rPr>
        <w:t>Name:</w:t>
      </w:r>
      <w:r>
        <w:t xml:space="preserve"> </w:t>
      </w:r>
      <w:r w:rsidRPr="00EE4239">
        <w:rPr>
          <w:sz w:val="20"/>
        </w:rPr>
        <w:t>………………………………………………………</w:t>
      </w:r>
      <w:r w:rsidR="007460FC" w:rsidRPr="00EE4239">
        <w:rPr>
          <w:sz w:val="20"/>
        </w:rPr>
        <w:t>...</w:t>
      </w:r>
      <w:r w:rsidRPr="00EE4239">
        <w:rPr>
          <w:sz w:val="20"/>
        </w:rPr>
        <w:t>………………………………………………</w:t>
      </w:r>
      <w:r w:rsidR="00EE4239" w:rsidRPr="00EE4239">
        <w:rPr>
          <w:sz w:val="20"/>
        </w:rPr>
        <w:t>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8D7A6E" w:rsidP="00074F31">
      <w:pPr>
        <w:spacing w:line="220" w:lineRule="exact"/>
        <w:jc w:val="both"/>
      </w:pPr>
      <w:r w:rsidRPr="007460FC">
        <w:rPr>
          <w:rFonts w:ascii="Akrobat" w:hAnsi="Akrobat"/>
        </w:rPr>
        <w:t>Address:</w:t>
      </w:r>
      <w:r>
        <w:t xml:space="preserve"> </w:t>
      </w:r>
      <w:r w:rsidR="00EE4239" w:rsidRPr="00EE4239">
        <w:rPr>
          <w:sz w:val="20"/>
        </w:rPr>
        <w:t>………………………………………………………...…………………………………………………………………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EE4239" w:rsidP="00074F31">
      <w:pPr>
        <w:spacing w:line="220" w:lineRule="exact"/>
        <w:jc w:val="both"/>
      </w:pPr>
      <w:r w:rsidRPr="00EE4239">
        <w:rPr>
          <w:sz w:val="20"/>
        </w:rPr>
        <w:t>………………………………………………………...</w:t>
      </w:r>
      <w:r>
        <w:rPr>
          <w:sz w:val="20"/>
        </w:rPr>
        <w:t>…………………………………</w:t>
      </w:r>
      <w:r w:rsidR="008D7A6E" w:rsidRPr="00437BBE">
        <w:t xml:space="preserve"> </w:t>
      </w:r>
      <w:r w:rsidR="008D7A6E" w:rsidRPr="007460FC">
        <w:rPr>
          <w:rFonts w:ascii="Akrobat" w:hAnsi="Akrobat"/>
        </w:rPr>
        <w:t>Post Code:</w:t>
      </w:r>
      <w:r w:rsidR="008D7A6E">
        <w:t xml:space="preserve"> </w:t>
      </w:r>
      <w:r w:rsidRPr="00EE4239">
        <w:rPr>
          <w:sz w:val="20"/>
        </w:rPr>
        <w:t>……………………………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8D7A6E" w:rsidP="00074F31">
      <w:pPr>
        <w:spacing w:line="220" w:lineRule="exact"/>
        <w:jc w:val="both"/>
      </w:pPr>
      <w:r w:rsidRPr="007460FC">
        <w:rPr>
          <w:rFonts w:ascii="Akrobat" w:hAnsi="Akrobat"/>
        </w:rPr>
        <w:t>Home Tel</w:t>
      </w:r>
      <w:r w:rsidR="007460FC">
        <w:rPr>
          <w:rFonts w:ascii="Akrobat" w:hAnsi="Akrobat"/>
        </w:rPr>
        <w:t>:</w:t>
      </w:r>
      <w:r w:rsidR="00074F31">
        <w:rPr>
          <w:rFonts w:ascii="Akrobat" w:hAnsi="Akrobat"/>
        </w:rPr>
        <w:t xml:space="preserve"> </w:t>
      </w:r>
      <w:r w:rsidR="00EE4239" w:rsidRPr="00EE4239">
        <w:rPr>
          <w:sz w:val="20"/>
        </w:rPr>
        <w:t>…………………………………………………</w:t>
      </w:r>
      <w:r w:rsidRPr="007460FC">
        <w:rPr>
          <w:rFonts w:ascii="Akrobat" w:hAnsi="Akrobat"/>
        </w:rPr>
        <w:t>Mobile</w:t>
      </w:r>
      <w:r w:rsidR="007460FC">
        <w:rPr>
          <w:rFonts w:ascii="Akrobat" w:hAnsi="Akrobat"/>
        </w:rPr>
        <w:t>:</w:t>
      </w:r>
      <w:r w:rsidR="00074F31" w:rsidRPr="00074F31">
        <w:rPr>
          <w:sz w:val="20"/>
        </w:rPr>
        <w:t xml:space="preserve"> </w:t>
      </w:r>
      <w:r w:rsidR="00074F31" w:rsidRPr="00EE4239">
        <w:rPr>
          <w:sz w:val="20"/>
        </w:rPr>
        <w:t>…</w:t>
      </w:r>
      <w:r w:rsidR="00EE4239" w:rsidRPr="00EE4239">
        <w:rPr>
          <w:sz w:val="20"/>
        </w:rPr>
        <w:t>……………………………………………………………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7460FC" w:rsidP="00074F31">
      <w:pPr>
        <w:spacing w:line="220" w:lineRule="exact"/>
        <w:jc w:val="both"/>
      </w:pPr>
      <w:r w:rsidRPr="007460FC">
        <w:rPr>
          <w:rFonts w:ascii="Akrobat" w:hAnsi="Akrobat"/>
        </w:rPr>
        <w:t>Email:</w:t>
      </w:r>
      <w:r>
        <w:t xml:space="preserve"> </w:t>
      </w:r>
      <w:r w:rsidR="00EE4239" w:rsidRPr="00EE4239">
        <w:rPr>
          <w:sz w:val="20"/>
        </w:rPr>
        <w:t>………………………………………………………………………………………………………………………………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7460FC" w:rsidP="00074F31">
      <w:pPr>
        <w:spacing w:line="220" w:lineRule="exact"/>
        <w:jc w:val="both"/>
      </w:pPr>
      <w:r w:rsidRPr="007460FC">
        <w:rPr>
          <w:rFonts w:ascii="Akrobat" w:hAnsi="Akrobat"/>
        </w:rPr>
        <w:t>Occupation:</w:t>
      </w:r>
      <w:r w:rsidR="00165371">
        <w:rPr>
          <w:rFonts w:ascii="Akrobat" w:hAnsi="Akrobat"/>
        </w:rPr>
        <w:t xml:space="preserve"> </w:t>
      </w:r>
      <w:r w:rsidR="00EE4239" w:rsidRPr="00EE4239">
        <w:rPr>
          <w:sz w:val="20"/>
        </w:rPr>
        <w:t>………</w:t>
      </w:r>
      <w:r w:rsidR="00165371" w:rsidRPr="00EE4239">
        <w:rPr>
          <w:sz w:val="20"/>
        </w:rPr>
        <w:t>…</w:t>
      </w:r>
      <w:r w:rsidR="00EE4239" w:rsidRPr="00EE4239">
        <w:rPr>
          <w:sz w:val="20"/>
        </w:rPr>
        <w:t>……………………………………………………………………………………………………………</w:t>
      </w:r>
    </w:p>
    <w:p w:rsidR="00EE4239" w:rsidRDefault="00EE4239" w:rsidP="00074F31">
      <w:pPr>
        <w:spacing w:line="220" w:lineRule="exact"/>
        <w:jc w:val="both"/>
        <w:rPr>
          <w:rFonts w:ascii="Akrobat" w:hAnsi="Akrobat"/>
        </w:rPr>
      </w:pPr>
    </w:p>
    <w:p w:rsidR="008D7A6E" w:rsidRDefault="007460FC" w:rsidP="00074F31">
      <w:pPr>
        <w:spacing w:line="220" w:lineRule="exact"/>
        <w:jc w:val="both"/>
      </w:pPr>
      <w:r w:rsidRPr="007460FC">
        <w:rPr>
          <w:rFonts w:ascii="Akrobat" w:hAnsi="Akrobat"/>
        </w:rPr>
        <w:t>Interests:</w:t>
      </w:r>
      <w:r>
        <w:t xml:space="preserve"> </w:t>
      </w:r>
      <w:r w:rsidR="00EE4239" w:rsidRPr="00EE4239">
        <w:rPr>
          <w:sz w:val="20"/>
        </w:rPr>
        <w:t>…………………………………………………………………………………………………………………………</w:t>
      </w:r>
    </w:p>
    <w:p w:rsidR="008D7A6E" w:rsidRDefault="008D7A6E" w:rsidP="00074F31">
      <w:pPr>
        <w:spacing w:line="320" w:lineRule="atLeast"/>
        <w:jc w:val="both"/>
      </w:pPr>
    </w:p>
    <w:p w:rsidR="008D7A6E" w:rsidRPr="007460FC" w:rsidRDefault="003B0C9C" w:rsidP="00074F31">
      <w:pPr>
        <w:spacing w:line="320" w:lineRule="atLeast"/>
        <w:jc w:val="both"/>
        <w:rPr>
          <w:rFonts w:ascii="Akrobat" w:hAnsi="Akrobat"/>
          <w:sz w:val="20"/>
        </w:rPr>
      </w:pPr>
      <w:r w:rsidRPr="007460FC">
        <w:rPr>
          <w:rFonts w:ascii="Akrobat" w:hAnsi="Akrobat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B1F14F" wp14:editId="36833D8A">
                <wp:simplePos x="0" y="0"/>
                <wp:positionH relativeFrom="column">
                  <wp:posOffset>2527300</wp:posOffset>
                </wp:positionH>
                <wp:positionV relativeFrom="paragraph">
                  <wp:posOffset>4445</wp:posOffset>
                </wp:positionV>
                <wp:extent cx="161925" cy="17145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9pt;margin-top:.35pt;width:12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e1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"/>
            </w:pict>
          </mc:Fallback>
        </mc:AlternateContent>
      </w:r>
      <w:r w:rsidR="002420DD" w:rsidRPr="007460FC">
        <w:rPr>
          <w:rFonts w:ascii="Akrobat" w:hAnsi="Akrobat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05820" wp14:editId="7041C1BA">
                <wp:simplePos x="0" y="0"/>
                <wp:positionH relativeFrom="column">
                  <wp:posOffset>5518150</wp:posOffset>
                </wp:positionH>
                <wp:positionV relativeFrom="paragraph">
                  <wp:posOffset>17145</wp:posOffset>
                </wp:positionV>
                <wp:extent cx="158750" cy="165100"/>
                <wp:effectExtent l="10160" t="8255" r="1206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4.5pt;margin-top:1.35pt;width:12.5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XQHwIAADs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"/>
            </w:pict>
          </mc:Fallback>
        </mc:AlternateContent>
      </w:r>
      <w:r w:rsidR="008D7A6E" w:rsidRPr="007460FC">
        <w:rPr>
          <w:rFonts w:ascii="Akrobat" w:hAnsi="Akrobat"/>
          <w:b/>
          <w:szCs w:val="24"/>
        </w:rPr>
        <w:t>Post applying for:</w:t>
      </w:r>
      <w:r w:rsidR="008D7A6E">
        <w:rPr>
          <w:b/>
          <w:szCs w:val="24"/>
        </w:rPr>
        <w:t xml:space="preserve"> </w:t>
      </w:r>
      <w:r w:rsidR="007460FC">
        <w:rPr>
          <w:b/>
          <w:szCs w:val="24"/>
        </w:rPr>
        <w:t xml:space="preserve"> </w:t>
      </w:r>
      <w:r w:rsidR="008D7A6E" w:rsidRPr="007460FC">
        <w:rPr>
          <w:rFonts w:ascii="Akrobat" w:hAnsi="Akrobat"/>
          <w:szCs w:val="22"/>
        </w:rPr>
        <w:t>Citizen and Community Advocate</w:t>
      </w:r>
      <w:r w:rsidR="008D7A6E" w:rsidRPr="007460FC">
        <w:rPr>
          <w:rFonts w:ascii="Akrobat" w:hAnsi="Akrobat"/>
          <w:sz w:val="20"/>
        </w:rPr>
        <w:t xml:space="preserve">              </w:t>
      </w:r>
      <w:r w:rsidR="007460FC">
        <w:rPr>
          <w:rFonts w:ascii="Akrobat" w:hAnsi="Akrobat"/>
          <w:sz w:val="20"/>
        </w:rPr>
        <w:t xml:space="preserve"> </w:t>
      </w:r>
      <w:r w:rsidR="00EE4239">
        <w:rPr>
          <w:rFonts w:ascii="Akrobat" w:hAnsi="Akrobat"/>
          <w:sz w:val="20"/>
        </w:rPr>
        <w:t xml:space="preserve">       </w:t>
      </w:r>
      <w:r w:rsidR="008D7A6E" w:rsidRPr="007460FC">
        <w:rPr>
          <w:rFonts w:ascii="Akrobat" w:hAnsi="Akrobat"/>
          <w:szCs w:val="22"/>
        </w:rPr>
        <w:t>Community Connecting Volunteer</w:t>
      </w:r>
      <w:r w:rsidR="008D7A6E" w:rsidRPr="007460FC">
        <w:rPr>
          <w:rFonts w:ascii="Akrobat" w:hAnsi="Akrobat"/>
          <w:sz w:val="20"/>
        </w:rPr>
        <w:t xml:space="preserve">    </w:t>
      </w:r>
    </w:p>
    <w:p w:rsidR="008D7A6E" w:rsidRPr="00074F31" w:rsidRDefault="002420DD" w:rsidP="003B0C9C">
      <w:pPr>
        <w:spacing w:line="400" w:lineRule="exact"/>
        <w:rPr>
          <w:rFonts w:ascii="Akrobat" w:hAnsi="Akrobat"/>
          <w:sz w:val="20"/>
        </w:rPr>
      </w:pPr>
      <w:bookmarkStart w:id="0" w:name="_GoBack"/>
      <w:r w:rsidRPr="007460FC">
        <w:rPr>
          <w:rFonts w:ascii="Akrobat" w:hAnsi="Akrobat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114935</wp:posOffset>
                </wp:positionV>
                <wp:extent cx="142875" cy="149225"/>
                <wp:effectExtent l="0" t="0" r="28575" b="222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25pt;margin-top:9.05pt;width:11.2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"/>
            </w:pict>
          </mc:Fallback>
        </mc:AlternateContent>
      </w:r>
      <w:bookmarkEnd w:id="0"/>
      <w:r w:rsidR="003B0C9C">
        <w:rPr>
          <w:rFonts w:ascii="Akrobat" w:hAnsi="Akrobat"/>
          <w:szCs w:val="22"/>
        </w:rPr>
        <w:t xml:space="preserve">   </w:t>
      </w:r>
      <w:r w:rsidR="008D7A6E" w:rsidRPr="007460FC">
        <w:rPr>
          <w:rFonts w:ascii="Akrobat" w:hAnsi="Akrobat"/>
          <w:szCs w:val="22"/>
        </w:rPr>
        <w:t xml:space="preserve">Speak Out East Drop </w:t>
      </w:r>
      <w:proofErr w:type="gramStart"/>
      <w:r w:rsidR="008D7A6E" w:rsidRPr="007460FC">
        <w:rPr>
          <w:rFonts w:ascii="Akrobat" w:hAnsi="Akrobat"/>
          <w:szCs w:val="22"/>
        </w:rPr>
        <w:t>In</w:t>
      </w:r>
      <w:proofErr w:type="gramEnd"/>
      <w:r w:rsidR="008D7A6E" w:rsidRPr="007460FC">
        <w:rPr>
          <w:rFonts w:ascii="Akrobat" w:hAnsi="Akrobat"/>
          <w:sz w:val="20"/>
        </w:rPr>
        <w:t xml:space="preserve">                       </w:t>
      </w:r>
      <w:r w:rsidR="008D7A6E" w:rsidRPr="007460FC">
        <w:rPr>
          <w:rFonts w:ascii="Akrobat" w:hAnsi="Akrobat"/>
          <w:szCs w:val="22"/>
        </w:rPr>
        <w:t>Other</w:t>
      </w:r>
      <w:r w:rsidR="008D7A6E">
        <w:rPr>
          <w:sz w:val="20"/>
        </w:rPr>
        <w:t>…………………………………………………………………………</w:t>
      </w:r>
      <w:r w:rsidR="00EE4239" w:rsidRPr="00165371">
        <w:rPr>
          <w:sz w:val="20"/>
        </w:rPr>
        <w:t>…</w:t>
      </w:r>
      <w:r w:rsidR="008D7A6E" w:rsidRPr="00165371">
        <w:rPr>
          <w:sz w:val="20"/>
        </w:rPr>
        <w:t xml:space="preserve"> </w:t>
      </w:r>
      <w:r w:rsidR="008D7A6E">
        <w:rPr>
          <w:sz w:val="20"/>
        </w:rPr>
        <w:t xml:space="preserve">                      </w:t>
      </w:r>
    </w:p>
    <w:p w:rsidR="008D7A6E" w:rsidRDefault="008D7A6E" w:rsidP="007460FC">
      <w:pPr>
        <w:spacing w:line="200" w:lineRule="exact"/>
        <w:jc w:val="both"/>
        <w:rPr>
          <w:b/>
        </w:rPr>
      </w:pPr>
    </w:p>
    <w:p w:rsidR="008D7A6E" w:rsidRDefault="008D7A6E" w:rsidP="007460FC">
      <w:pPr>
        <w:spacing w:line="200" w:lineRule="exact"/>
        <w:jc w:val="both"/>
        <w:rPr>
          <w:b/>
        </w:rPr>
      </w:pPr>
    </w:p>
    <w:p w:rsidR="00EE4239" w:rsidRDefault="008D7A6E" w:rsidP="00EE4239">
      <w:pPr>
        <w:spacing w:line="240" w:lineRule="exact"/>
        <w:jc w:val="both"/>
        <w:rPr>
          <w:rFonts w:ascii="Akrobat" w:hAnsi="Akrobat"/>
        </w:rPr>
      </w:pPr>
      <w:r w:rsidRPr="007460FC">
        <w:rPr>
          <w:rFonts w:ascii="Akrobat" w:hAnsi="Akrobat"/>
          <w:b/>
          <w:szCs w:val="24"/>
        </w:rPr>
        <w:t>References:</w:t>
      </w:r>
      <w:r>
        <w:t xml:space="preserve"> </w:t>
      </w:r>
      <w:r w:rsidRPr="007460FC">
        <w:rPr>
          <w:rFonts w:ascii="Akrobat" w:hAnsi="Akrobat"/>
        </w:rPr>
        <w:t xml:space="preserve">Please name two people we can contact for a reference – one to be your employer, if applicable. </w:t>
      </w:r>
    </w:p>
    <w:p w:rsidR="008D7A6E" w:rsidRPr="007460FC" w:rsidRDefault="008D7A6E" w:rsidP="00074F31">
      <w:pPr>
        <w:spacing w:line="320" w:lineRule="exact"/>
        <w:jc w:val="both"/>
        <w:rPr>
          <w:rFonts w:ascii="Akrobat" w:hAnsi="Akrobat"/>
        </w:rPr>
      </w:pPr>
      <w:r w:rsidRPr="007460FC">
        <w:rPr>
          <w:rFonts w:ascii="Akrobat" w:hAnsi="Akrobat"/>
        </w:rPr>
        <w:t>(Please note we will only contact referees once you have been offered a position)</w:t>
      </w:r>
    </w:p>
    <w:p w:rsidR="008D7A6E" w:rsidRDefault="008D7A6E" w:rsidP="007460FC">
      <w:pPr>
        <w:spacing w:line="200" w:lineRule="exact"/>
        <w:jc w:val="both"/>
      </w:pPr>
    </w:p>
    <w:p w:rsidR="008D7A6E" w:rsidRDefault="008D7A6E" w:rsidP="00074F31">
      <w:pPr>
        <w:spacing w:line="220" w:lineRule="exact"/>
        <w:jc w:val="both"/>
      </w:pPr>
      <w:r w:rsidRPr="007460FC">
        <w:rPr>
          <w:rFonts w:ascii="Akrobat" w:hAnsi="Akrobat"/>
          <w:b/>
        </w:rPr>
        <w:t>Referee Name</w:t>
      </w:r>
      <w:r w:rsidR="007460FC" w:rsidRPr="007460FC">
        <w:rPr>
          <w:rFonts w:ascii="Akrobat" w:hAnsi="Akrobat"/>
          <w:b/>
        </w:rPr>
        <w:t>:</w:t>
      </w:r>
      <w:r w:rsidR="007460FC">
        <w:t xml:space="preserve"> </w:t>
      </w:r>
      <w:r w:rsidR="00EE4239" w:rsidRPr="00EE4239">
        <w:rPr>
          <w:sz w:val="20"/>
        </w:rPr>
        <w:t>……………………………………………………………………………………………………………………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7460FC" w:rsidP="00074F31">
      <w:pPr>
        <w:spacing w:line="220" w:lineRule="exact"/>
        <w:jc w:val="both"/>
      </w:pPr>
      <w:r w:rsidRPr="007460FC">
        <w:rPr>
          <w:rFonts w:ascii="Akrobat" w:hAnsi="Akrobat"/>
          <w:b/>
        </w:rPr>
        <w:t>Address:</w:t>
      </w:r>
      <w:r w:rsidR="00074F31" w:rsidRPr="00EE4239">
        <w:rPr>
          <w:sz w:val="20"/>
        </w:rPr>
        <w:t>…</w:t>
      </w:r>
      <w:r w:rsidR="00EE4239" w:rsidRPr="00EE4239">
        <w:rPr>
          <w:sz w:val="20"/>
        </w:rPr>
        <w:t>……………………………………</w:t>
      </w:r>
      <w:r w:rsidR="00074F31">
        <w:rPr>
          <w:sz w:val="20"/>
        </w:rPr>
        <w:t>……………………………………………………………………………………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7460FC" w:rsidP="00074F31">
      <w:pPr>
        <w:spacing w:line="220" w:lineRule="exact"/>
        <w:jc w:val="both"/>
      </w:pPr>
      <w:r w:rsidRPr="00EE4239">
        <w:rPr>
          <w:sz w:val="20"/>
        </w:rPr>
        <w:t>……………………………………</w:t>
      </w:r>
      <w:r w:rsidR="008D7A6E" w:rsidRPr="00EE4239">
        <w:rPr>
          <w:sz w:val="20"/>
        </w:rPr>
        <w:t>…………….…………………</w:t>
      </w:r>
      <w:r w:rsidR="00EE4239">
        <w:rPr>
          <w:sz w:val="20"/>
        </w:rPr>
        <w:t>………………</w:t>
      </w:r>
      <w:r w:rsidR="00165371">
        <w:rPr>
          <w:sz w:val="20"/>
        </w:rPr>
        <w:t>…</w:t>
      </w:r>
      <w:r w:rsidR="00EE4239">
        <w:rPr>
          <w:sz w:val="20"/>
        </w:rPr>
        <w:t>…</w:t>
      </w:r>
      <w:r w:rsidR="008D7A6E" w:rsidRPr="00EE4239">
        <w:rPr>
          <w:sz w:val="20"/>
        </w:rPr>
        <w:t>……</w:t>
      </w:r>
      <w:r w:rsidR="00165371">
        <w:rPr>
          <w:sz w:val="20"/>
        </w:rPr>
        <w:t xml:space="preserve">  </w:t>
      </w:r>
      <w:r w:rsidR="008D7A6E" w:rsidRPr="007460FC">
        <w:rPr>
          <w:rFonts w:ascii="Akrobat" w:hAnsi="Akrobat"/>
        </w:rPr>
        <w:t>Post Code:</w:t>
      </w:r>
      <w:r w:rsidR="00165371">
        <w:rPr>
          <w:rFonts w:ascii="Akrobat" w:hAnsi="Akrobat"/>
        </w:rPr>
        <w:t xml:space="preserve"> </w:t>
      </w:r>
      <w:r w:rsidR="008D7A6E" w:rsidRPr="00EE4239">
        <w:rPr>
          <w:sz w:val="20"/>
        </w:rPr>
        <w:t>…………</w:t>
      </w:r>
      <w:r w:rsidR="00165371">
        <w:rPr>
          <w:sz w:val="20"/>
        </w:rPr>
        <w:t>…</w:t>
      </w:r>
      <w:r w:rsidR="008D7A6E" w:rsidRPr="00EE4239">
        <w:rPr>
          <w:sz w:val="20"/>
        </w:rPr>
        <w:t>…………</w:t>
      </w:r>
    </w:p>
    <w:p w:rsidR="008D7A6E" w:rsidRDefault="008D7A6E" w:rsidP="00074F31">
      <w:pPr>
        <w:spacing w:line="220" w:lineRule="exact"/>
        <w:jc w:val="both"/>
      </w:pPr>
    </w:p>
    <w:p w:rsidR="008D7A6E" w:rsidRDefault="007460FC" w:rsidP="00074F31">
      <w:pPr>
        <w:spacing w:line="220" w:lineRule="exact"/>
        <w:jc w:val="both"/>
      </w:pPr>
      <w:r w:rsidRPr="007460FC">
        <w:rPr>
          <w:rFonts w:ascii="Akrobat" w:hAnsi="Akrobat"/>
        </w:rPr>
        <w:t>Tel:</w:t>
      </w:r>
      <w:r>
        <w:t xml:space="preserve"> </w:t>
      </w:r>
      <w:r w:rsidRPr="00EE4239">
        <w:rPr>
          <w:sz w:val="20"/>
        </w:rPr>
        <w:t>……………………………</w:t>
      </w:r>
      <w:r w:rsidR="00EE4239">
        <w:rPr>
          <w:sz w:val="20"/>
        </w:rPr>
        <w:t>…………</w:t>
      </w:r>
      <w:r w:rsidR="00074F31" w:rsidRPr="00EE4239">
        <w:rPr>
          <w:sz w:val="20"/>
        </w:rPr>
        <w:t>…</w:t>
      </w:r>
      <w:r w:rsidR="008D7A6E" w:rsidRPr="00EE4239">
        <w:rPr>
          <w:sz w:val="20"/>
        </w:rPr>
        <w:t xml:space="preserve">……… </w:t>
      </w:r>
      <w:r w:rsidR="008D7A6E" w:rsidRPr="007460FC">
        <w:rPr>
          <w:rFonts w:ascii="Akrobat" w:hAnsi="Akrobat"/>
        </w:rPr>
        <w:t>Email</w:t>
      </w:r>
      <w:r w:rsidRPr="007460FC">
        <w:rPr>
          <w:rFonts w:ascii="Akrobat" w:hAnsi="Akrobat"/>
        </w:rPr>
        <w:t>:</w:t>
      </w:r>
      <w:r>
        <w:t xml:space="preserve"> </w:t>
      </w:r>
      <w:r w:rsidR="008D7A6E" w:rsidRPr="00EE4239">
        <w:rPr>
          <w:sz w:val="20"/>
        </w:rPr>
        <w:t>………………………</w:t>
      </w:r>
      <w:r w:rsidR="00EE4239">
        <w:rPr>
          <w:sz w:val="20"/>
        </w:rPr>
        <w:t>………</w:t>
      </w:r>
      <w:r w:rsidR="00074F31" w:rsidRPr="00EE4239">
        <w:rPr>
          <w:sz w:val="20"/>
        </w:rPr>
        <w:t>…</w:t>
      </w:r>
      <w:r w:rsidR="008D7A6E" w:rsidRPr="00EE4239">
        <w:rPr>
          <w:sz w:val="20"/>
        </w:rPr>
        <w:t>…………………………………</w:t>
      </w:r>
      <w:r w:rsidR="00074F31" w:rsidRPr="00EE4239">
        <w:rPr>
          <w:sz w:val="20"/>
        </w:rPr>
        <w:t>…</w:t>
      </w:r>
    </w:p>
    <w:p w:rsidR="008D7A6E" w:rsidRDefault="008D7A6E" w:rsidP="00074F31">
      <w:pPr>
        <w:spacing w:line="220" w:lineRule="exact"/>
        <w:jc w:val="both"/>
      </w:pPr>
    </w:p>
    <w:p w:rsidR="008D7A6E" w:rsidRDefault="008D7A6E" w:rsidP="00074F31">
      <w:pPr>
        <w:spacing w:line="220" w:lineRule="exact"/>
        <w:jc w:val="both"/>
      </w:pPr>
    </w:p>
    <w:p w:rsidR="00EE4239" w:rsidRDefault="00EE4239" w:rsidP="00074F31">
      <w:pPr>
        <w:spacing w:line="220" w:lineRule="exact"/>
        <w:jc w:val="both"/>
      </w:pPr>
      <w:r w:rsidRPr="007460FC">
        <w:rPr>
          <w:rFonts w:ascii="Akrobat" w:hAnsi="Akrobat"/>
          <w:b/>
        </w:rPr>
        <w:t>Referee Name:</w:t>
      </w:r>
      <w:r>
        <w:t xml:space="preserve"> </w:t>
      </w:r>
      <w:r w:rsidRPr="00EE4239">
        <w:rPr>
          <w:sz w:val="20"/>
        </w:rPr>
        <w:t>……………………………………………………………………………………………………………………</w:t>
      </w:r>
    </w:p>
    <w:p w:rsidR="00EE4239" w:rsidRDefault="00EE4239" w:rsidP="00074F31">
      <w:pPr>
        <w:spacing w:line="220" w:lineRule="exact"/>
        <w:jc w:val="both"/>
      </w:pPr>
    </w:p>
    <w:p w:rsidR="00EE4239" w:rsidRDefault="00EE4239" w:rsidP="00074F31">
      <w:pPr>
        <w:spacing w:line="220" w:lineRule="exact"/>
        <w:jc w:val="both"/>
      </w:pPr>
      <w:r w:rsidRPr="007460FC">
        <w:rPr>
          <w:rFonts w:ascii="Akrobat" w:hAnsi="Akrobat"/>
          <w:b/>
        </w:rPr>
        <w:t>Address:</w:t>
      </w:r>
      <w:r>
        <w:t xml:space="preserve"> </w:t>
      </w:r>
      <w:r w:rsidRPr="00EE4239">
        <w:rPr>
          <w:sz w:val="20"/>
        </w:rPr>
        <w:t>…………………………………………………………………………………………………………………………</w:t>
      </w:r>
    </w:p>
    <w:p w:rsidR="00EE4239" w:rsidRDefault="00EE4239" w:rsidP="00074F31">
      <w:pPr>
        <w:spacing w:line="220" w:lineRule="exact"/>
        <w:jc w:val="both"/>
      </w:pPr>
    </w:p>
    <w:p w:rsidR="00EE4239" w:rsidRDefault="00074F31" w:rsidP="00074F31">
      <w:pPr>
        <w:spacing w:line="220" w:lineRule="exact"/>
        <w:jc w:val="both"/>
      </w:pPr>
      <w:r>
        <w:rPr>
          <w:sz w:val="20"/>
        </w:rPr>
        <w:t>………</w:t>
      </w:r>
      <w:r w:rsidR="00EE4239" w:rsidRPr="00EE4239">
        <w:rPr>
          <w:sz w:val="20"/>
        </w:rPr>
        <w:t>……………………………………….…………………</w:t>
      </w:r>
      <w:r w:rsidR="00EE4239">
        <w:rPr>
          <w:sz w:val="20"/>
        </w:rPr>
        <w:t>…………………</w:t>
      </w:r>
      <w:r>
        <w:rPr>
          <w:sz w:val="20"/>
        </w:rPr>
        <w:t>………</w:t>
      </w:r>
      <w:r w:rsidR="00165371">
        <w:rPr>
          <w:sz w:val="20"/>
        </w:rPr>
        <w:t xml:space="preserve">  </w:t>
      </w:r>
      <w:r w:rsidR="00EE4239" w:rsidRPr="007460FC">
        <w:rPr>
          <w:rFonts w:ascii="Akrobat" w:hAnsi="Akrobat"/>
        </w:rPr>
        <w:t>Post Code:</w:t>
      </w:r>
      <w:r w:rsidR="00EE4239">
        <w:t xml:space="preserve"> </w:t>
      </w:r>
      <w:r w:rsidR="00EE4239" w:rsidRPr="00EE4239">
        <w:rPr>
          <w:sz w:val="20"/>
        </w:rPr>
        <w:t>……………………</w:t>
      </w:r>
      <w:r w:rsidR="00EE4239">
        <w:rPr>
          <w:sz w:val="20"/>
        </w:rPr>
        <w:t>…</w:t>
      </w:r>
      <w:r>
        <w:rPr>
          <w:sz w:val="20"/>
        </w:rPr>
        <w:t>…</w:t>
      </w:r>
    </w:p>
    <w:p w:rsidR="00EE4239" w:rsidRDefault="00EE4239" w:rsidP="00074F31">
      <w:pPr>
        <w:spacing w:line="220" w:lineRule="exact"/>
        <w:jc w:val="both"/>
      </w:pPr>
    </w:p>
    <w:p w:rsidR="00EE4239" w:rsidRDefault="00EE4239" w:rsidP="00074F31">
      <w:pPr>
        <w:spacing w:line="220" w:lineRule="exact"/>
        <w:jc w:val="both"/>
      </w:pPr>
      <w:r w:rsidRPr="007460FC">
        <w:rPr>
          <w:rFonts w:ascii="Akrobat" w:hAnsi="Akrobat"/>
        </w:rPr>
        <w:t>Tel:</w:t>
      </w:r>
      <w:r>
        <w:t xml:space="preserve"> </w:t>
      </w:r>
      <w:r w:rsidRPr="00EE4239">
        <w:rPr>
          <w:sz w:val="20"/>
        </w:rPr>
        <w:t>……………………………</w:t>
      </w:r>
      <w:r>
        <w:rPr>
          <w:sz w:val="20"/>
        </w:rPr>
        <w:t>…………</w:t>
      </w:r>
      <w:r w:rsidR="00D775D1" w:rsidRPr="00EE4239">
        <w:rPr>
          <w:sz w:val="20"/>
        </w:rPr>
        <w:t>…………</w:t>
      </w:r>
      <w:r w:rsidRPr="00EE4239">
        <w:rPr>
          <w:sz w:val="20"/>
        </w:rPr>
        <w:t>…………</w:t>
      </w:r>
      <w:r w:rsidRPr="007460FC">
        <w:rPr>
          <w:rFonts w:ascii="Akrobat" w:hAnsi="Akrobat"/>
        </w:rPr>
        <w:t>Email:</w:t>
      </w:r>
      <w:r>
        <w:t xml:space="preserve"> </w:t>
      </w:r>
      <w:r w:rsidRPr="00EE4239">
        <w:rPr>
          <w:sz w:val="20"/>
        </w:rPr>
        <w:t>………………………</w:t>
      </w:r>
      <w:r>
        <w:rPr>
          <w:sz w:val="20"/>
        </w:rPr>
        <w:t>…………</w:t>
      </w:r>
      <w:r w:rsidR="00074F31" w:rsidRPr="00EE4239">
        <w:rPr>
          <w:sz w:val="20"/>
        </w:rPr>
        <w:t>…</w:t>
      </w:r>
      <w:r w:rsidR="00D775D1">
        <w:rPr>
          <w:sz w:val="20"/>
        </w:rPr>
        <w:t>………………………</w:t>
      </w:r>
    </w:p>
    <w:p w:rsidR="008D7A6E" w:rsidRDefault="008D7A6E" w:rsidP="007460FC">
      <w:pPr>
        <w:spacing w:line="200" w:lineRule="exact"/>
        <w:jc w:val="both"/>
      </w:pPr>
    </w:p>
    <w:p w:rsidR="008D7A6E" w:rsidRDefault="002420DD" w:rsidP="007460FC">
      <w:pPr>
        <w:spacing w:line="200" w:lineRule="exact"/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93980</wp:posOffset>
                </wp:positionV>
                <wp:extent cx="158750" cy="146050"/>
                <wp:effectExtent l="10160" t="5715" r="12065" b="1016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B5344" id="Rectangle 12" o:spid="_x0000_s1026" style="position:absolute;margin-left:313.75pt;margin-top:7.4pt;width:12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93980</wp:posOffset>
                </wp:positionV>
                <wp:extent cx="165100" cy="152400"/>
                <wp:effectExtent l="13335" t="5715" r="1206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6714C" id="Rectangle 11" o:spid="_x0000_s1026" style="position:absolute;margin-left:365.75pt;margin-top:7.4pt;width:13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b4HQ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"/>
            </w:pict>
          </mc:Fallback>
        </mc:AlternateContent>
      </w:r>
    </w:p>
    <w:p w:rsidR="008D7A6E" w:rsidRPr="00074F31" w:rsidRDefault="008D7A6E" w:rsidP="007460FC">
      <w:pPr>
        <w:spacing w:line="200" w:lineRule="exact"/>
        <w:jc w:val="both"/>
        <w:rPr>
          <w:b/>
        </w:rPr>
      </w:pPr>
      <w:r w:rsidRPr="00EE4239">
        <w:rPr>
          <w:rFonts w:ascii="Akrobat" w:hAnsi="Akrobat"/>
          <w:b/>
          <w:szCs w:val="24"/>
        </w:rPr>
        <w:t>Have you ever had any criminal convictions?</w:t>
      </w:r>
      <w:r w:rsidRPr="00EE4239">
        <w:rPr>
          <w:rFonts w:ascii="Akrobat" w:hAnsi="Akrobat"/>
          <w:b/>
        </w:rPr>
        <w:tab/>
      </w:r>
      <w:r>
        <w:t xml:space="preserve">      </w:t>
      </w:r>
      <w:r>
        <w:tab/>
        <w:t xml:space="preserve">    </w:t>
      </w:r>
      <w:r>
        <w:tab/>
        <w:t xml:space="preserve"> </w:t>
      </w:r>
      <w:r w:rsidRPr="00EE4239">
        <w:rPr>
          <w:rFonts w:ascii="Akrobat" w:hAnsi="Akrobat"/>
        </w:rPr>
        <w:t xml:space="preserve">YES            </w:t>
      </w:r>
      <w:r w:rsidR="00074F31">
        <w:rPr>
          <w:rFonts w:ascii="Akrobat" w:hAnsi="Akrobat"/>
        </w:rPr>
        <w:t xml:space="preserve">   </w:t>
      </w:r>
      <w:r w:rsidRPr="00EE4239">
        <w:rPr>
          <w:rFonts w:ascii="Akrobat" w:hAnsi="Akrobat"/>
        </w:rPr>
        <w:t>NO</w:t>
      </w:r>
    </w:p>
    <w:p w:rsidR="008D7A6E" w:rsidRPr="00EE4239" w:rsidRDefault="008D7A6E" w:rsidP="00EE4239">
      <w:pPr>
        <w:spacing w:line="320" w:lineRule="exact"/>
        <w:jc w:val="both"/>
        <w:rPr>
          <w:rFonts w:ascii="Akrobat" w:hAnsi="Akrobat"/>
        </w:rPr>
      </w:pPr>
      <w:r w:rsidRPr="00EE4239">
        <w:rPr>
          <w:rFonts w:ascii="Akrobat" w:hAnsi="Akrobat"/>
        </w:rPr>
        <w:t>Speak Out is exempt from the Rehabilitation of Offenders Act 1974</w:t>
      </w:r>
    </w:p>
    <w:p w:rsidR="008D7A6E" w:rsidRDefault="008D7A6E" w:rsidP="007460FC">
      <w:pPr>
        <w:spacing w:line="200" w:lineRule="exact"/>
        <w:jc w:val="both"/>
      </w:pPr>
    </w:p>
    <w:p w:rsidR="008D7A6E" w:rsidRPr="00EE4239" w:rsidRDefault="008D7A6E" w:rsidP="007460FC">
      <w:pPr>
        <w:spacing w:line="200" w:lineRule="exact"/>
        <w:jc w:val="both"/>
        <w:rPr>
          <w:rFonts w:ascii="Akrobat" w:hAnsi="Akrobat"/>
          <w:b/>
          <w:szCs w:val="24"/>
          <w:u w:val="single"/>
        </w:rPr>
      </w:pPr>
      <w:r w:rsidRPr="00EE4239">
        <w:rPr>
          <w:rFonts w:ascii="Akrobat" w:hAnsi="Akrobat"/>
          <w:b/>
          <w:szCs w:val="24"/>
          <w:u w:val="single"/>
        </w:rPr>
        <w:t>Volunteering with Speak Out is subject to a DBS check</w:t>
      </w:r>
    </w:p>
    <w:p w:rsidR="008D7A6E" w:rsidRPr="00EE4239" w:rsidRDefault="008D7A6E" w:rsidP="00EE4239">
      <w:pPr>
        <w:spacing w:line="320" w:lineRule="exact"/>
        <w:jc w:val="both"/>
        <w:rPr>
          <w:rFonts w:ascii="Akrobat" w:hAnsi="Akrobat"/>
        </w:rPr>
      </w:pPr>
      <w:r w:rsidRPr="00EE4239">
        <w:rPr>
          <w:rFonts w:ascii="Akrobat" w:hAnsi="Akrobat"/>
        </w:rPr>
        <w:t>Speak Out is committed to equality of opportunity and previous convictions will not necessarily bar an applicant from becoming a volunteer</w:t>
      </w:r>
    </w:p>
    <w:p w:rsidR="008D7A6E" w:rsidRPr="00EE4239" w:rsidRDefault="008D7A6E" w:rsidP="007460FC">
      <w:pPr>
        <w:spacing w:line="200" w:lineRule="exact"/>
        <w:jc w:val="both"/>
        <w:rPr>
          <w:rFonts w:ascii="Akrobat" w:hAnsi="Akrobat"/>
        </w:rPr>
      </w:pPr>
    </w:p>
    <w:p w:rsidR="008D7A6E" w:rsidRPr="00EE4239" w:rsidRDefault="008D7A6E" w:rsidP="007460FC">
      <w:pPr>
        <w:spacing w:line="200" w:lineRule="exact"/>
        <w:jc w:val="both"/>
        <w:rPr>
          <w:rFonts w:ascii="Akrobat" w:hAnsi="Akrobat"/>
        </w:rPr>
      </w:pPr>
    </w:p>
    <w:p w:rsidR="008D7A6E" w:rsidRPr="00EE4239" w:rsidRDefault="008D7A6E" w:rsidP="007460FC">
      <w:pPr>
        <w:spacing w:line="200" w:lineRule="exact"/>
        <w:jc w:val="both"/>
        <w:rPr>
          <w:rFonts w:ascii="Akrobat" w:hAnsi="Akrobat"/>
        </w:rPr>
      </w:pPr>
      <w:r w:rsidRPr="00EE4239">
        <w:rPr>
          <w:rFonts w:ascii="Akrobat" w:hAnsi="Akrobat"/>
        </w:rPr>
        <w:t>Signature</w:t>
      </w:r>
      <w:r w:rsidR="00074F31">
        <w:rPr>
          <w:rFonts w:ascii="Akrobat" w:hAnsi="Akrobat"/>
        </w:rPr>
        <w:t>:</w:t>
      </w:r>
      <w:r w:rsidRPr="00EE4239">
        <w:rPr>
          <w:rFonts w:ascii="Akrobat" w:hAnsi="Akrobat"/>
        </w:rPr>
        <w:t xml:space="preserve"> </w:t>
      </w:r>
      <w:r w:rsidR="00074F31" w:rsidRPr="00EE4239">
        <w:rPr>
          <w:sz w:val="20"/>
        </w:rPr>
        <w:t>………………………………………………….…………………</w:t>
      </w:r>
      <w:r w:rsidR="00074F31">
        <w:rPr>
          <w:sz w:val="20"/>
        </w:rPr>
        <w:t>……..</w:t>
      </w:r>
      <w:r w:rsidR="00074F31" w:rsidRPr="00EE4239">
        <w:rPr>
          <w:sz w:val="20"/>
        </w:rPr>
        <w:t>……</w:t>
      </w:r>
      <w:r w:rsidR="00074F31">
        <w:rPr>
          <w:sz w:val="20"/>
        </w:rPr>
        <w:t xml:space="preserve"> </w:t>
      </w:r>
      <w:r w:rsidRPr="00EE4239">
        <w:rPr>
          <w:rFonts w:ascii="Akrobat" w:hAnsi="Akrobat"/>
        </w:rPr>
        <w:t>Date</w:t>
      </w:r>
      <w:r w:rsidR="00074F31">
        <w:rPr>
          <w:rFonts w:ascii="Akrobat" w:hAnsi="Akrobat"/>
        </w:rPr>
        <w:t>:</w:t>
      </w:r>
      <w:r w:rsidRPr="00EE4239">
        <w:rPr>
          <w:rFonts w:ascii="Akrobat" w:hAnsi="Akrobat"/>
        </w:rPr>
        <w:t xml:space="preserve"> </w:t>
      </w:r>
      <w:r w:rsidR="00074F31" w:rsidRPr="00EE4239">
        <w:rPr>
          <w:sz w:val="20"/>
        </w:rPr>
        <w:t>……………………</w:t>
      </w:r>
      <w:r w:rsidR="00074F31">
        <w:rPr>
          <w:sz w:val="20"/>
        </w:rPr>
        <w:t>…………</w:t>
      </w:r>
    </w:p>
    <w:p w:rsidR="008D7A6E" w:rsidRPr="00EE4239" w:rsidRDefault="008D7A6E" w:rsidP="007460FC">
      <w:pPr>
        <w:spacing w:line="200" w:lineRule="exact"/>
        <w:jc w:val="both"/>
        <w:rPr>
          <w:rFonts w:ascii="Akrobat" w:hAnsi="Akrobat"/>
        </w:rPr>
      </w:pPr>
    </w:p>
    <w:p w:rsidR="008D7A6E" w:rsidRPr="00EE4239" w:rsidRDefault="002420DD" w:rsidP="00D775D1">
      <w:pPr>
        <w:spacing w:line="320" w:lineRule="exact"/>
        <w:jc w:val="both"/>
        <w:rPr>
          <w:rFonts w:ascii="Akrobat" w:hAnsi="Akrobat"/>
          <w:b/>
        </w:rPr>
      </w:pPr>
      <w:r w:rsidRPr="00EE4239">
        <w:rPr>
          <w:rFonts w:ascii="Akrobat" w:hAnsi="Akrob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24130</wp:posOffset>
                </wp:positionV>
                <wp:extent cx="155575" cy="163830"/>
                <wp:effectExtent l="13335" t="5715" r="12065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04046" id="Rectangle 13" o:spid="_x0000_s1026" style="position:absolute;margin-left:295.25pt;margin-top:1.9pt;width:12.2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"/>
            </w:pict>
          </mc:Fallback>
        </mc:AlternateContent>
      </w:r>
      <w:r w:rsidR="008D7A6E" w:rsidRPr="00EE4239">
        <w:rPr>
          <w:rFonts w:ascii="Akrobat" w:hAnsi="Akrobat"/>
          <w:b/>
        </w:rPr>
        <w:t xml:space="preserve">Please check this box if you are filling in this form electronically   </w:t>
      </w:r>
    </w:p>
    <w:p w:rsidR="00EB6FEF" w:rsidRPr="008D7A6E" w:rsidRDefault="00EB6FEF" w:rsidP="007460FC">
      <w:pPr>
        <w:spacing w:line="200" w:lineRule="exact"/>
        <w:jc w:val="both"/>
      </w:pPr>
    </w:p>
    <w:sectPr w:rsidR="00EB6FEF" w:rsidRPr="008D7A6E" w:rsidSect="008D7A6E">
      <w:headerReference w:type="default" r:id="rId7"/>
      <w:footerReference w:type="default" r:id="rId8"/>
      <w:pgSz w:w="11900" w:h="16840"/>
      <w:pgMar w:top="2806" w:right="843" w:bottom="1440" w:left="851" w:header="708" w:footer="18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7A" w:rsidRDefault="00B10D7A" w:rsidP="00913C0C">
      <w:r>
        <w:separator/>
      </w:r>
    </w:p>
  </w:endnote>
  <w:endnote w:type="continuationSeparator" w:id="0">
    <w:p w:rsidR="00B10D7A" w:rsidRDefault="00B10D7A" w:rsidP="009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31" w:rsidRPr="00913C0C" w:rsidRDefault="002420DD" w:rsidP="00913C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53325" cy="1329055"/>
          <wp:effectExtent l="0" t="0" r="9525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7A" w:rsidRDefault="00B10D7A" w:rsidP="00913C0C">
      <w:r>
        <w:separator/>
      </w:r>
    </w:p>
  </w:footnote>
  <w:footnote w:type="continuationSeparator" w:id="0">
    <w:p w:rsidR="00B10D7A" w:rsidRDefault="00B10D7A" w:rsidP="0091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31" w:rsidRDefault="002420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23495</wp:posOffset>
          </wp:positionH>
          <wp:positionV relativeFrom="page">
            <wp:posOffset>23495</wp:posOffset>
          </wp:positionV>
          <wp:extent cx="7516495" cy="1627505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6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DD"/>
    <w:rsid w:val="00074F31"/>
    <w:rsid w:val="00165371"/>
    <w:rsid w:val="002420DD"/>
    <w:rsid w:val="003B0C9C"/>
    <w:rsid w:val="007460FC"/>
    <w:rsid w:val="008D7A6E"/>
    <w:rsid w:val="00913C0C"/>
    <w:rsid w:val="00B10D7A"/>
    <w:rsid w:val="00BD6E9C"/>
    <w:rsid w:val="00D775D1"/>
    <w:rsid w:val="00EB6FEF"/>
    <w:rsid w:val="00EE4239"/>
    <w:rsid w:val="00F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3C0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3C0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C0C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3C0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3C0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C0C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Microsoft\Windows\INetCache\Content.Outlook\MEFSNGI7\Volunteer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Volunteer_Application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2017-03-06T14:22:00Z</dcterms:created>
  <dcterms:modified xsi:type="dcterms:W3CDTF">2017-03-06T14:22:00Z</dcterms:modified>
</cp:coreProperties>
</file>