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F" w:rsidRDefault="00D11B9F" w:rsidP="00B6680D">
      <w:pPr>
        <w:spacing w:line="320" w:lineRule="exact"/>
        <w:rPr>
          <w:rFonts w:ascii="Akrobat" w:hAnsi="Akrobat" w:cs="Arial"/>
          <w:b/>
        </w:rPr>
      </w:pPr>
    </w:p>
    <w:p w:rsidR="00D11B9F" w:rsidRDefault="00D11B9F" w:rsidP="00B6680D">
      <w:pPr>
        <w:spacing w:line="320" w:lineRule="exact"/>
        <w:rPr>
          <w:rFonts w:ascii="Akrobat" w:hAnsi="Akrobat" w:cs="Arial"/>
          <w:b/>
        </w:rPr>
      </w:pPr>
    </w:p>
    <w:p w:rsidR="00D11B9F" w:rsidRDefault="00D11B9F" w:rsidP="00B6680D">
      <w:pPr>
        <w:spacing w:line="320" w:lineRule="exact"/>
        <w:rPr>
          <w:rFonts w:ascii="Akrobat" w:hAnsi="Akrobat" w:cs="Arial"/>
          <w:b/>
        </w:rPr>
      </w:pPr>
    </w:p>
    <w:p w:rsidR="00D11B9F" w:rsidRDefault="00D11B9F" w:rsidP="00B6680D">
      <w:pPr>
        <w:spacing w:line="320" w:lineRule="exact"/>
        <w:rPr>
          <w:rFonts w:ascii="Akrobat" w:hAnsi="Akrobat" w:cs="Arial"/>
          <w:b/>
        </w:rPr>
      </w:pPr>
    </w:p>
    <w:p w:rsidR="00D11B9F" w:rsidRDefault="00D11B9F" w:rsidP="00B6680D">
      <w:pPr>
        <w:spacing w:line="320" w:lineRule="exact"/>
        <w:rPr>
          <w:rFonts w:ascii="Akrobat" w:hAnsi="Akrobat" w:cs="Arial"/>
          <w:b/>
        </w:rPr>
      </w:pPr>
    </w:p>
    <w:p w:rsidR="00D11B9F" w:rsidRDefault="00D11B9F" w:rsidP="00D11B9F">
      <w:pPr>
        <w:spacing w:line="200" w:lineRule="exact"/>
        <w:rPr>
          <w:rFonts w:ascii="Akrobat" w:hAnsi="Akrobat" w:cs="Arial"/>
          <w:b/>
        </w:rPr>
      </w:pPr>
    </w:p>
    <w:p w:rsidR="00313CA1" w:rsidRDefault="002457C1" w:rsidP="00D11B9F">
      <w:pPr>
        <w:spacing w:line="200" w:lineRule="exact"/>
        <w:rPr>
          <w:rFonts w:ascii="Akrobat" w:hAnsi="Akrobat" w:cs="Arial"/>
          <w:b/>
        </w:rPr>
      </w:pPr>
      <w:r w:rsidRPr="002457C1">
        <w:rPr>
          <w:rFonts w:ascii="Akrobat" w:hAnsi="Akrobat" w:cs="Arial"/>
          <w:b/>
        </w:rPr>
        <w:t>Date of Referral:</w:t>
      </w:r>
      <w:r w:rsidR="00D11B9F">
        <w:rPr>
          <w:rFonts w:ascii="Akrobat" w:hAnsi="Akrobat" w:cs="Arial"/>
          <w:b/>
        </w:rPr>
        <w:t xml:space="preserve"> </w:t>
      </w:r>
      <w:r w:rsidR="00D11B9F" w:rsidRPr="00EE4239">
        <w:rPr>
          <w:sz w:val="20"/>
        </w:rPr>
        <w:t>…………………………………………………………………………………………………………………</w:t>
      </w:r>
    </w:p>
    <w:p w:rsidR="00197B68" w:rsidRDefault="002457C1" w:rsidP="00D11B9F">
      <w:pPr>
        <w:spacing w:line="400" w:lineRule="exact"/>
        <w:rPr>
          <w:rFonts w:ascii="Akrobat" w:hAnsi="Akrobat" w:cs="Arial"/>
        </w:rPr>
      </w:pPr>
      <w:r w:rsidRPr="002457C1">
        <w:rPr>
          <w:rFonts w:ascii="Akrobat" w:hAnsi="Akrobat" w:cs="Arial"/>
        </w:rPr>
        <w:t>Has consent for this referral to be made been given:</w:t>
      </w:r>
      <w:r w:rsidR="004F6D9F">
        <w:rPr>
          <w:rFonts w:ascii="Akrobat" w:hAnsi="Akrobat" w:cs="Arial"/>
        </w:rPr>
        <w:t xml:space="preserve">  </w:t>
      </w:r>
      <w:r w:rsidR="00D11B9F" w:rsidRPr="002457C1">
        <w:rPr>
          <w:rFonts w:ascii="Akrobat" w:hAnsi="Akrobat" w:cs="Arial"/>
        </w:rPr>
        <w:t>Verbal/written/other</w:t>
      </w:r>
      <w:r w:rsidR="00D11B9F">
        <w:rPr>
          <w:rFonts w:ascii="Akrobat" w:hAnsi="Akrobat" w:cs="Arial"/>
        </w:rPr>
        <w:t xml:space="preserve">   </w:t>
      </w:r>
      <w:r w:rsidR="004F6D9F">
        <w:rPr>
          <w:rFonts w:ascii="Akrobat" w:hAnsi="Akrobat" w:cs="Arial"/>
        </w:rPr>
        <w:t xml:space="preserve">   </w:t>
      </w:r>
      <w:r>
        <w:rPr>
          <w:rFonts w:ascii="Akrobat" w:hAnsi="Akrobat" w:cs="Arial"/>
        </w:rPr>
        <w:t xml:space="preserve">Yes  </w:t>
      </w:r>
      <w:r w:rsidR="004F6D9F">
        <w:rPr>
          <w:rFonts w:ascii="Wingdings 2" w:hAnsi="Wingdings 2" w:cs="Arial"/>
        </w:rPr>
        <w:t></w:t>
      </w:r>
      <w:r w:rsidR="004F6D9F">
        <w:rPr>
          <w:rFonts w:ascii="Akrobat" w:hAnsi="Akrobat" w:cs="Arial"/>
        </w:rPr>
        <w:t xml:space="preserve">     </w:t>
      </w:r>
      <w:r>
        <w:rPr>
          <w:rFonts w:ascii="Akrobat" w:hAnsi="Akrobat" w:cs="Arial"/>
        </w:rPr>
        <w:t>No</w:t>
      </w:r>
      <w:r w:rsidR="00197B68">
        <w:rPr>
          <w:rFonts w:ascii="Akrobat" w:hAnsi="Akrobat" w:cs="Arial"/>
        </w:rPr>
        <w:t xml:space="preserve">  </w:t>
      </w:r>
      <w:r w:rsidR="004F6D9F">
        <w:rPr>
          <w:rFonts w:ascii="Wingdings 2" w:hAnsi="Wingdings 2" w:cs="Arial"/>
        </w:rPr>
        <w:t></w:t>
      </w:r>
      <w:r w:rsidR="004F6D9F">
        <w:rPr>
          <w:rFonts w:ascii="Akrobat" w:hAnsi="Akrobat" w:cs="Arial"/>
        </w:rPr>
        <w:t xml:space="preserve"> </w:t>
      </w:r>
    </w:p>
    <w:p w:rsidR="002457C1" w:rsidRDefault="002457C1" w:rsidP="00D11B9F">
      <w:pPr>
        <w:spacing w:line="400" w:lineRule="exact"/>
        <w:rPr>
          <w:rFonts w:ascii="Akrobat" w:hAnsi="Akrobat" w:cs="Arial"/>
        </w:rPr>
      </w:pPr>
      <w:r w:rsidRPr="002457C1">
        <w:rPr>
          <w:rFonts w:ascii="Akrobat" w:hAnsi="Akrobat" w:cs="Arial"/>
        </w:rPr>
        <w:t>If ‘no’ please indicate why?</w:t>
      </w:r>
      <w:r w:rsidR="003E2623">
        <w:rPr>
          <w:rFonts w:ascii="Akrobat" w:hAnsi="Akrobat" w:cs="Arial"/>
        </w:rPr>
        <w:t xml:space="preserve"> </w:t>
      </w:r>
      <w:r w:rsidR="003E2623" w:rsidRPr="00EE4239">
        <w:rPr>
          <w:sz w:val="20"/>
        </w:rPr>
        <w:t>………………………………………………………………………………………………………</w:t>
      </w:r>
    </w:p>
    <w:p w:rsidR="002457C1" w:rsidRDefault="00B6680D" w:rsidP="00B6680D">
      <w:pPr>
        <w:spacing w:line="320" w:lineRule="exact"/>
        <w:rPr>
          <w:sz w:val="20"/>
        </w:rPr>
      </w:pPr>
      <w:r w:rsidRPr="00EE4239">
        <w:rPr>
          <w:sz w:val="20"/>
        </w:rPr>
        <w:t>…………………………………………………</w:t>
      </w:r>
      <w:r w:rsidR="00D11B9F">
        <w:rPr>
          <w:sz w:val="20"/>
        </w:rPr>
        <w:t>…………………………………………………………………………………</w:t>
      </w:r>
    </w:p>
    <w:p w:rsidR="003E2623" w:rsidRPr="002457C1" w:rsidRDefault="003E2623" w:rsidP="00B6680D">
      <w:pPr>
        <w:spacing w:line="320" w:lineRule="exact"/>
        <w:rPr>
          <w:rFonts w:ascii="Akrobat" w:hAnsi="Akrobat"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2457C1" w:rsidRPr="002457C1" w:rsidTr="003E2623">
        <w:trPr>
          <w:trHeight w:val="3504"/>
        </w:trPr>
        <w:tc>
          <w:tcPr>
            <w:tcW w:w="2500" w:type="pct"/>
          </w:tcPr>
          <w:p w:rsidR="003E2623" w:rsidRDefault="003E2623" w:rsidP="003E2623">
            <w:pPr>
              <w:spacing w:line="240" w:lineRule="exact"/>
              <w:rPr>
                <w:rFonts w:ascii="Akrobat" w:hAnsi="Akrobat" w:cs="Arial"/>
                <w:b/>
              </w:rPr>
            </w:pPr>
          </w:p>
          <w:p w:rsidR="002457C1" w:rsidRPr="002457C1" w:rsidRDefault="002457C1" w:rsidP="003E2623">
            <w:pPr>
              <w:spacing w:line="240" w:lineRule="exact"/>
              <w:rPr>
                <w:rFonts w:ascii="Akrobat" w:hAnsi="Akrobat" w:cs="Arial"/>
                <w:b/>
              </w:rPr>
            </w:pPr>
            <w:r w:rsidRPr="002457C1">
              <w:rPr>
                <w:rFonts w:ascii="Akrobat" w:hAnsi="Akrobat" w:cs="Arial"/>
                <w:b/>
              </w:rPr>
              <w:t xml:space="preserve">Person Referred: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Name: 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………………</w:t>
            </w:r>
          </w:p>
          <w:p w:rsidR="002457C1" w:rsidRDefault="002457C1" w:rsidP="004F6D9F">
            <w:pPr>
              <w:spacing w:line="400" w:lineRule="exact"/>
              <w:rPr>
                <w:sz w:val="20"/>
              </w:rPr>
            </w:pPr>
            <w:r w:rsidRPr="002457C1">
              <w:rPr>
                <w:rFonts w:ascii="Akrobat" w:hAnsi="Akrobat" w:cs="Arial"/>
              </w:rPr>
              <w:t>Address:</w:t>
            </w:r>
            <w:r w:rsidR="004F6D9F">
              <w:rPr>
                <w:rFonts w:ascii="Akrobat" w:hAnsi="Akrobat" w:cs="Arial"/>
              </w:rPr>
              <w:t xml:space="preserve">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4F6D9F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Tel: (Home)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</w:t>
            </w:r>
            <w:r w:rsidRPr="002457C1">
              <w:rPr>
                <w:rFonts w:ascii="Akrobat" w:hAnsi="Akrobat" w:cs="Arial"/>
              </w:rPr>
              <w:t xml:space="preserve">      </w:t>
            </w:r>
          </w:p>
          <w:p w:rsidR="002457C1" w:rsidRPr="002457C1" w:rsidRDefault="00B6680D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rFonts w:ascii="Akrobat" w:hAnsi="Akrobat" w:cs="Arial"/>
              </w:rPr>
              <w:t xml:space="preserve">     </w:t>
            </w:r>
            <w:r w:rsidR="002457C1" w:rsidRPr="002457C1">
              <w:rPr>
                <w:rFonts w:ascii="Akrobat" w:hAnsi="Akrobat" w:cs="Arial"/>
              </w:rPr>
              <w:t xml:space="preserve"> (Mobile)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  <w:sz w:val="28"/>
              </w:rPr>
            </w:pPr>
            <w:r w:rsidRPr="002457C1">
              <w:rPr>
                <w:rFonts w:ascii="Akrobat" w:hAnsi="Akrobat" w:cs="Arial"/>
              </w:rPr>
              <w:t xml:space="preserve">DOB: </w:t>
            </w:r>
            <w:r w:rsidR="004F6D9F">
              <w:rPr>
                <w:sz w:val="20"/>
              </w:rPr>
              <w:t>…………………………</w:t>
            </w:r>
            <w:r w:rsidRPr="002457C1">
              <w:rPr>
                <w:rFonts w:ascii="Akrobat" w:hAnsi="Akrobat" w:cs="Arial"/>
              </w:rPr>
              <w:t xml:space="preserve">  </w:t>
            </w:r>
            <w:r w:rsidR="004F6D9F">
              <w:rPr>
                <w:rFonts w:ascii="Akrobat" w:hAnsi="Akrobat" w:cs="Arial"/>
              </w:rPr>
              <w:t xml:space="preserve"> </w:t>
            </w:r>
            <w:r w:rsidRPr="002457C1">
              <w:rPr>
                <w:rFonts w:ascii="Akrobat" w:hAnsi="Akrobat" w:cs="Arial"/>
              </w:rPr>
              <w:t>Age:</w:t>
            </w:r>
            <w:r w:rsidRPr="002457C1">
              <w:rPr>
                <w:rFonts w:ascii="Akrobat" w:hAnsi="Akrobat" w:cs="Arial"/>
                <w:sz w:val="28"/>
              </w:rPr>
              <w:t xml:space="preserve"> </w:t>
            </w:r>
            <w:r w:rsidR="004F6D9F">
              <w:rPr>
                <w:sz w:val="20"/>
              </w:rPr>
              <w:t>………………………</w:t>
            </w:r>
          </w:p>
        </w:tc>
        <w:tc>
          <w:tcPr>
            <w:tcW w:w="2500" w:type="pct"/>
          </w:tcPr>
          <w:p w:rsidR="00B6680D" w:rsidRDefault="00B6680D" w:rsidP="003E2623">
            <w:pPr>
              <w:spacing w:line="240" w:lineRule="exact"/>
              <w:rPr>
                <w:rFonts w:ascii="Akrobat" w:hAnsi="Akrobat" w:cs="Arial"/>
                <w:b/>
              </w:rPr>
            </w:pPr>
          </w:p>
          <w:p w:rsidR="002457C1" w:rsidRPr="002457C1" w:rsidRDefault="002457C1" w:rsidP="003E2623">
            <w:pPr>
              <w:spacing w:line="240" w:lineRule="exact"/>
              <w:rPr>
                <w:rFonts w:ascii="Akrobat" w:hAnsi="Akrobat" w:cs="Arial"/>
                <w:b/>
              </w:rPr>
            </w:pPr>
            <w:r w:rsidRPr="002457C1">
              <w:rPr>
                <w:rFonts w:ascii="Akrobat" w:hAnsi="Akrobat" w:cs="Arial"/>
                <w:b/>
              </w:rPr>
              <w:t>Referred by:</w:t>
            </w:r>
            <w:r w:rsidR="004F6D9F">
              <w:rPr>
                <w:rFonts w:ascii="Akrobat" w:hAnsi="Akrobat" w:cs="Arial"/>
                <w:b/>
              </w:rPr>
              <w:t xml:space="preserve">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</w:t>
            </w:r>
            <w:r w:rsidR="004F6D9F" w:rsidRPr="00EE4239">
              <w:rPr>
                <w:sz w:val="20"/>
              </w:rPr>
              <w:t>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Name: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Relationship to person being referred: </w:t>
            </w:r>
            <w:r w:rsidR="004F6D9F" w:rsidRPr="00EE4239">
              <w:rPr>
                <w:sz w:val="20"/>
              </w:rPr>
              <w:t>…</w:t>
            </w:r>
            <w:r w:rsidR="004F6D9F">
              <w:rPr>
                <w:sz w:val="20"/>
              </w:rPr>
              <w:t>………………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4F6D9F" w:rsidRDefault="004F6D9F" w:rsidP="004F6D9F">
            <w:pPr>
              <w:spacing w:line="400" w:lineRule="exact"/>
              <w:rPr>
                <w:sz w:val="20"/>
              </w:rPr>
            </w:pPr>
            <w:r w:rsidRPr="002457C1">
              <w:rPr>
                <w:rFonts w:ascii="Akrobat" w:hAnsi="Akrobat" w:cs="Arial"/>
              </w:rPr>
              <w:t>Address:</w:t>
            </w:r>
            <w:r>
              <w:rPr>
                <w:rFonts w:ascii="Akrobat" w:hAnsi="Akrobat" w:cs="Arial"/>
              </w:rPr>
              <w:t xml:space="preserve"> </w:t>
            </w:r>
            <w:r w:rsidRPr="00EE4239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Tel: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  <w:sz w:val="28"/>
              </w:rPr>
            </w:pPr>
            <w:r w:rsidRPr="002457C1">
              <w:rPr>
                <w:rFonts w:ascii="Akrobat" w:hAnsi="Akrobat" w:cs="Arial"/>
              </w:rPr>
              <w:t>Email:</w:t>
            </w:r>
            <w:r w:rsidR="004F6D9F">
              <w:rPr>
                <w:rFonts w:ascii="Akrobat" w:hAnsi="Akrobat" w:cs="Arial"/>
              </w:rPr>
              <w:t xml:space="preserve"> </w:t>
            </w:r>
            <w:r w:rsidR="004F6D9F" w:rsidRPr="00EE4239">
              <w:rPr>
                <w:sz w:val="20"/>
              </w:rPr>
              <w:t>………………………………………</w:t>
            </w:r>
            <w:r w:rsidR="004F6D9F">
              <w:rPr>
                <w:sz w:val="20"/>
              </w:rPr>
              <w:t>………………</w:t>
            </w:r>
          </w:p>
        </w:tc>
      </w:tr>
      <w:tr w:rsidR="002457C1" w:rsidRPr="002457C1" w:rsidTr="00D11B9F">
        <w:trPr>
          <w:trHeight w:val="1541"/>
        </w:trPr>
        <w:tc>
          <w:tcPr>
            <w:tcW w:w="5000" w:type="pct"/>
            <w:gridSpan w:val="2"/>
          </w:tcPr>
          <w:p w:rsidR="004F6D9F" w:rsidRDefault="004F6D9F" w:rsidP="003E2623">
            <w:pPr>
              <w:spacing w:line="240" w:lineRule="exact"/>
              <w:rPr>
                <w:rFonts w:ascii="Akrobat" w:hAnsi="Akrobat" w:cs="Arial"/>
                <w:b/>
              </w:rPr>
            </w:pPr>
          </w:p>
          <w:p w:rsidR="002457C1" w:rsidRPr="00B6680D" w:rsidRDefault="002457C1" w:rsidP="003E2623">
            <w:pPr>
              <w:spacing w:line="240" w:lineRule="exact"/>
              <w:rPr>
                <w:rFonts w:ascii="Akrobat" w:hAnsi="Akrobat" w:cs="Arial"/>
                <w:b/>
                <w:sz w:val="28"/>
              </w:rPr>
            </w:pPr>
            <w:r w:rsidRPr="00B6680D">
              <w:rPr>
                <w:rFonts w:ascii="Akrobat" w:hAnsi="Akrobat" w:cs="Arial"/>
                <w:b/>
              </w:rPr>
              <w:t>Please outline any support currently in place</w:t>
            </w:r>
            <w:r w:rsidR="00B6680D">
              <w:rPr>
                <w:rFonts w:ascii="Akrobat" w:hAnsi="Akrobat" w:cs="Arial"/>
                <w:b/>
              </w:rPr>
              <w:t>:</w:t>
            </w:r>
            <w:r w:rsidRPr="00B6680D">
              <w:rPr>
                <w:rFonts w:ascii="Akrobat" w:hAnsi="Akrobat" w:cs="Arial"/>
                <w:b/>
                <w:sz w:val="28"/>
              </w:rPr>
              <w:t xml:space="preserve"> </w:t>
            </w:r>
            <w:r w:rsidR="00B6680D">
              <w:rPr>
                <w:rFonts w:ascii="Akrobat" w:hAnsi="Akrobat" w:cs="Arial"/>
                <w:b/>
                <w:sz w:val="28"/>
              </w:rPr>
              <w:t xml:space="preserve">   </w:t>
            </w:r>
            <w:r w:rsidRPr="002457C1">
              <w:rPr>
                <w:rFonts w:ascii="Akrobat" w:hAnsi="Akrobat" w:cs="Arial"/>
              </w:rPr>
              <w:t>Does the person live alone?</w:t>
            </w:r>
            <w:r w:rsidR="00DA7D22">
              <w:rPr>
                <w:rFonts w:ascii="Akrobat" w:hAnsi="Akrobat" w:cs="Arial"/>
              </w:rPr>
              <w:t xml:space="preserve">     </w:t>
            </w:r>
            <w:r w:rsidRPr="002457C1">
              <w:rPr>
                <w:rFonts w:ascii="Akrobat" w:hAnsi="Akrobat" w:cs="Arial"/>
              </w:rPr>
              <w:t xml:space="preserve">Yes  </w:t>
            </w:r>
            <w:r w:rsidR="004F6D9F">
              <w:rPr>
                <w:rFonts w:ascii="Wingdings 2" w:hAnsi="Wingdings 2" w:cs="Arial"/>
              </w:rPr>
              <w:t></w:t>
            </w:r>
            <w:r w:rsidR="00DA7D22">
              <w:rPr>
                <w:rFonts w:ascii="Akrobat" w:hAnsi="Akrobat" w:cs="Arial"/>
              </w:rPr>
              <w:t xml:space="preserve">     </w:t>
            </w:r>
            <w:r w:rsidRPr="002457C1">
              <w:rPr>
                <w:rFonts w:ascii="Akrobat" w:hAnsi="Akrobat" w:cs="Arial"/>
              </w:rPr>
              <w:t>No</w:t>
            </w:r>
            <w:r w:rsidR="004F6D9F">
              <w:rPr>
                <w:rFonts w:ascii="Akrobat" w:hAnsi="Akrobat" w:cs="Arial"/>
              </w:rPr>
              <w:t xml:space="preserve"> </w:t>
            </w:r>
            <w:r w:rsidR="004F6D9F">
              <w:rPr>
                <w:rFonts w:ascii="Wingdings 2" w:hAnsi="Wingdings 2" w:cs="Arial"/>
              </w:rPr>
              <w:t></w:t>
            </w:r>
          </w:p>
          <w:p w:rsidR="00B6680D" w:rsidRDefault="002457C1" w:rsidP="004F6D9F">
            <w:pPr>
              <w:spacing w:line="400" w:lineRule="exact"/>
              <w:rPr>
                <w:sz w:val="20"/>
              </w:rPr>
            </w:pPr>
            <w:r w:rsidRPr="002457C1">
              <w:rPr>
                <w:rFonts w:ascii="Akrobat" w:hAnsi="Akrobat" w:cs="Arial"/>
              </w:rPr>
              <w:t xml:space="preserve">Please provide contact names and details for key people (e.g. family, social worker, support worker/ key worker GP Other) </w:t>
            </w:r>
            <w:r w:rsidR="00B6680D" w:rsidRPr="00EE4239"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B6680D" w:rsidRPr="002457C1" w:rsidRDefault="00B6680D" w:rsidP="00B6680D">
            <w:pPr>
              <w:spacing w:line="320" w:lineRule="exact"/>
              <w:rPr>
                <w:rFonts w:ascii="Akrobat" w:hAnsi="Akrobat" w:cs="Arial"/>
              </w:rPr>
            </w:pPr>
          </w:p>
        </w:tc>
      </w:tr>
      <w:tr w:rsidR="002457C1" w:rsidRPr="002457C1" w:rsidTr="00D11B9F">
        <w:trPr>
          <w:trHeight w:val="1904"/>
        </w:trPr>
        <w:tc>
          <w:tcPr>
            <w:tcW w:w="2500" w:type="pct"/>
          </w:tcPr>
          <w:p w:rsidR="00B6680D" w:rsidRDefault="00B6680D" w:rsidP="00D11B9F">
            <w:pPr>
              <w:spacing w:line="240" w:lineRule="exact"/>
              <w:rPr>
                <w:rFonts w:ascii="Akrobat" w:hAnsi="Akrobat" w:cs="Arial"/>
                <w:b/>
              </w:rPr>
            </w:pPr>
          </w:p>
          <w:p w:rsidR="002457C1" w:rsidRPr="00B6680D" w:rsidRDefault="002457C1" w:rsidP="00D11B9F">
            <w:pPr>
              <w:spacing w:line="240" w:lineRule="exact"/>
              <w:rPr>
                <w:rFonts w:ascii="Akrobat" w:hAnsi="Akrobat" w:cs="Arial"/>
                <w:b/>
              </w:rPr>
            </w:pPr>
            <w:r w:rsidRPr="00B6680D">
              <w:rPr>
                <w:rFonts w:ascii="Akrobat" w:hAnsi="Akrobat" w:cs="Arial"/>
                <w:b/>
              </w:rPr>
              <w:t>Name:</w:t>
            </w:r>
            <w:r w:rsidR="004F6D9F">
              <w:rPr>
                <w:rFonts w:ascii="Akrobat" w:hAnsi="Akrobat" w:cs="Arial"/>
                <w:b/>
              </w:rPr>
              <w:t xml:space="preserve"> </w:t>
            </w:r>
            <w:r w:rsidR="004F6D9F" w:rsidRPr="00EE4239">
              <w:rPr>
                <w:sz w:val="20"/>
              </w:rPr>
              <w:t>………………………………………………………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>Relationship:</w:t>
            </w:r>
            <w:r w:rsidR="004F6D9F">
              <w:rPr>
                <w:rFonts w:ascii="Akrobat" w:hAnsi="Akrobat" w:cs="Arial"/>
              </w:rPr>
              <w:t xml:space="preserve"> </w:t>
            </w:r>
            <w:r w:rsidR="004F6D9F" w:rsidRPr="00EE4239">
              <w:rPr>
                <w:sz w:val="20"/>
              </w:rPr>
              <w:t>…………………………………………………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2457C1" w:rsidRPr="002457C1" w:rsidRDefault="002457C1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Tel (if different): </w:t>
            </w:r>
            <w:r w:rsidR="004F6D9F" w:rsidRPr="00EE4239">
              <w:rPr>
                <w:sz w:val="20"/>
              </w:rPr>
              <w:t>……………………………………………</w:t>
            </w:r>
          </w:p>
        </w:tc>
        <w:tc>
          <w:tcPr>
            <w:tcW w:w="2500" w:type="pct"/>
          </w:tcPr>
          <w:p w:rsidR="00D11B9F" w:rsidRDefault="00D11B9F" w:rsidP="00D11B9F">
            <w:pPr>
              <w:spacing w:line="240" w:lineRule="exact"/>
              <w:rPr>
                <w:rFonts w:ascii="Akrobat" w:hAnsi="Akrobat" w:cs="Arial"/>
                <w:b/>
              </w:rPr>
            </w:pPr>
          </w:p>
          <w:p w:rsidR="004F6D9F" w:rsidRPr="00B6680D" w:rsidRDefault="00D11B9F" w:rsidP="00D11B9F">
            <w:pPr>
              <w:spacing w:line="240" w:lineRule="exact"/>
              <w:rPr>
                <w:rFonts w:ascii="Akrobat" w:hAnsi="Akrobat" w:cs="Arial"/>
                <w:b/>
              </w:rPr>
            </w:pPr>
            <w:r w:rsidRPr="00B6680D">
              <w:rPr>
                <w:rFonts w:ascii="Akrobat" w:hAnsi="Akrobat" w:cs="Arial"/>
                <w:b/>
              </w:rPr>
              <w:t>Name:</w:t>
            </w:r>
            <w:r>
              <w:rPr>
                <w:rFonts w:ascii="Akrobat" w:hAnsi="Akrobat" w:cs="Arial"/>
                <w:b/>
              </w:rPr>
              <w:t xml:space="preserve"> </w:t>
            </w:r>
            <w:r w:rsidRPr="00EE4239">
              <w:rPr>
                <w:sz w:val="20"/>
              </w:rPr>
              <w:t>………………………………………………………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>Relationship:</w:t>
            </w:r>
            <w:r>
              <w:rPr>
                <w:rFonts w:ascii="Akrobat" w:hAnsi="Akrobat" w:cs="Arial"/>
              </w:rPr>
              <w:t xml:space="preserve"> </w:t>
            </w:r>
            <w:r w:rsidRPr="00EE4239">
              <w:rPr>
                <w:sz w:val="20"/>
              </w:rPr>
              <w:t>…………………………………………………</w:t>
            </w:r>
          </w:p>
          <w:p w:rsidR="004F6D9F" w:rsidRPr="002457C1" w:rsidRDefault="004F6D9F" w:rsidP="004F6D9F">
            <w:pPr>
              <w:spacing w:line="400" w:lineRule="exact"/>
              <w:rPr>
                <w:rFonts w:ascii="Akrobat" w:hAnsi="Akrobat" w:cs="Arial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2457C1" w:rsidRPr="002457C1" w:rsidRDefault="004F6D9F" w:rsidP="004F6D9F">
            <w:pPr>
              <w:spacing w:line="320" w:lineRule="exact"/>
              <w:rPr>
                <w:rFonts w:ascii="Akrobat" w:hAnsi="Akrobat" w:cs="Arial"/>
              </w:rPr>
            </w:pPr>
            <w:r w:rsidRPr="002457C1">
              <w:rPr>
                <w:rFonts w:ascii="Akrobat" w:hAnsi="Akrobat" w:cs="Arial"/>
              </w:rPr>
              <w:t xml:space="preserve">Tel (if different): </w:t>
            </w:r>
            <w:r w:rsidRPr="00EE4239">
              <w:rPr>
                <w:sz w:val="20"/>
              </w:rPr>
              <w:t>……………………………………………</w:t>
            </w:r>
          </w:p>
        </w:tc>
      </w:tr>
      <w:tr w:rsidR="002457C1" w:rsidRPr="002457C1" w:rsidTr="00D11B9F">
        <w:trPr>
          <w:trHeight w:val="4522"/>
        </w:trPr>
        <w:tc>
          <w:tcPr>
            <w:tcW w:w="5000" w:type="pct"/>
            <w:gridSpan w:val="2"/>
          </w:tcPr>
          <w:p w:rsidR="00DA7D22" w:rsidRDefault="00DA7D22" w:rsidP="00DA7D22">
            <w:pPr>
              <w:spacing w:line="200" w:lineRule="exact"/>
              <w:rPr>
                <w:rFonts w:ascii="Akrobat" w:hAnsi="Akrobat" w:cs="Arial"/>
                <w:b/>
              </w:rPr>
            </w:pPr>
          </w:p>
          <w:p w:rsidR="002457C1" w:rsidRPr="00DA7D22" w:rsidRDefault="002457C1" w:rsidP="00DA7D22">
            <w:pPr>
              <w:spacing w:line="400" w:lineRule="exact"/>
              <w:rPr>
                <w:rFonts w:ascii="Akrobat" w:hAnsi="Akrobat" w:cs="Arial"/>
                <w:b/>
              </w:rPr>
            </w:pPr>
            <w:r w:rsidRPr="00B6680D">
              <w:rPr>
                <w:rFonts w:ascii="Akrobat" w:hAnsi="Akrobat" w:cs="Arial"/>
                <w:b/>
              </w:rPr>
              <w:t>Reason for Referral</w:t>
            </w:r>
            <w:r w:rsidR="00DA7D22">
              <w:rPr>
                <w:rFonts w:ascii="Akrobat" w:hAnsi="Akrobat" w:cs="Arial"/>
                <w:b/>
              </w:rPr>
              <w:t xml:space="preserve"> </w:t>
            </w:r>
            <w:r w:rsidRPr="002457C1">
              <w:rPr>
                <w:rFonts w:ascii="Akrobat" w:hAnsi="Akrobat" w:cs="Arial"/>
              </w:rPr>
              <w:t>(Are there any critical dates relating to this issue?)</w:t>
            </w:r>
          </w:p>
          <w:p w:rsidR="002457C1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  <w:p w:rsidR="00DA7D22" w:rsidRDefault="00DA7D22" w:rsidP="00DA7D22">
            <w:pPr>
              <w:spacing w:line="400" w:lineRule="exact"/>
              <w:rPr>
                <w:sz w:val="20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 w:rsidR="00D11B9F">
              <w:rPr>
                <w:sz w:val="20"/>
              </w:rPr>
              <w:t>……………………</w:t>
            </w:r>
          </w:p>
          <w:p w:rsidR="003E2623" w:rsidRDefault="003E2623" w:rsidP="003E2623">
            <w:pPr>
              <w:spacing w:line="400" w:lineRule="exact"/>
              <w:rPr>
                <w:sz w:val="20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 w:rsidR="00D11B9F">
              <w:rPr>
                <w:sz w:val="20"/>
              </w:rPr>
              <w:t>……………………</w:t>
            </w:r>
          </w:p>
          <w:p w:rsidR="002457C1" w:rsidRPr="00D11B9F" w:rsidRDefault="00D11B9F" w:rsidP="003E2623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</w:t>
            </w:r>
          </w:p>
        </w:tc>
      </w:tr>
    </w:tbl>
    <w:p w:rsidR="002457C1" w:rsidRPr="002457C1" w:rsidRDefault="002457C1" w:rsidP="00B6680D">
      <w:pPr>
        <w:spacing w:line="320" w:lineRule="exact"/>
        <w:jc w:val="center"/>
        <w:rPr>
          <w:rFonts w:ascii="Akrobat" w:hAnsi="Akrobat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457C1" w:rsidRPr="002457C1" w:rsidTr="00DA7D22">
        <w:trPr>
          <w:trHeight w:val="3431"/>
        </w:trPr>
        <w:tc>
          <w:tcPr>
            <w:tcW w:w="10490" w:type="dxa"/>
          </w:tcPr>
          <w:p w:rsidR="003E2623" w:rsidRDefault="003E2623" w:rsidP="003E2623">
            <w:pPr>
              <w:spacing w:line="200" w:lineRule="exact"/>
              <w:rPr>
                <w:rFonts w:ascii="Akrobat" w:hAnsi="Akrobat" w:cs="Arial"/>
                <w:b/>
              </w:rPr>
            </w:pPr>
          </w:p>
          <w:p w:rsidR="002457C1" w:rsidRPr="00DA7D22" w:rsidRDefault="002457C1" w:rsidP="00B6680D">
            <w:pPr>
              <w:spacing w:line="320" w:lineRule="exact"/>
              <w:rPr>
                <w:rFonts w:ascii="Akrobat" w:hAnsi="Akrobat" w:cs="Arial"/>
                <w:b/>
              </w:rPr>
            </w:pPr>
            <w:r w:rsidRPr="00DA7D22">
              <w:rPr>
                <w:rFonts w:ascii="Akrobat" w:hAnsi="Akrobat" w:cs="Arial"/>
                <w:b/>
              </w:rPr>
              <w:t>Does this person consider themselves to have a learning disability?</w:t>
            </w:r>
            <w:r w:rsidR="00DA7D22">
              <w:rPr>
                <w:rFonts w:ascii="Akrobat" w:hAnsi="Akrobat" w:cs="Arial"/>
                <w:b/>
              </w:rPr>
              <w:t xml:space="preserve"> </w:t>
            </w:r>
            <w:r w:rsidR="00DA7D22" w:rsidRPr="00EE4239">
              <w:rPr>
                <w:sz w:val="20"/>
              </w:rPr>
              <w:t>……………………………</w:t>
            </w:r>
            <w:r w:rsidR="00DA7D22">
              <w:rPr>
                <w:sz w:val="20"/>
              </w:rPr>
              <w:t>………………………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2457C1" w:rsidRDefault="002457C1" w:rsidP="00B6680D">
            <w:pPr>
              <w:spacing w:line="320" w:lineRule="exact"/>
              <w:rPr>
                <w:rFonts w:ascii="Akrobat" w:hAnsi="Akrobat" w:cs="Arial"/>
              </w:rPr>
            </w:pPr>
            <w:r w:rsidRPr="00DA7D22">
              <w:rPr>
                <w:rFonts w:ascii="Akrobat" w:hAnsi="Akrobat" w:cs="Arial"/>
                <w:b/>
              </w:rPr>
              <w:t>Does the person have any communication/ access requirements?</w:t>
            </w:r>
            <w:r w:rsidR="00DA7D22">
              <w:rPr>
                <w:rFonts w:ascii="Akrobat" w:hAnsi="Akrobat" w:cs="Arial"/>
                <w:b/>
              </w:rPr>
              <w:t xml:space="preserve"> </w:t>
            </w:r>
            <w:r w:rsidRPr="002457C1">
              <w:rPr>
                <w:rFonts w:ascii="Akrobat" w:hAnsi="Akrobat" w:cs="Arial"/>
              </w:rPr>
              <w:t>(What is the best way to contact this person?)</w:t>
            </w:r>
            <w:r w:rsidR="00DA7D22">
              <w:rPr>
                <w:rFonts w:ascii="Akrobat" w:hAnsi="Akrobat" w:cs="Arial"/>
              </w:rPr>
              <w:t xml:space="preserve"> </w:t>
            </w:r>
          </w:p>
          <w:p w:rsidR="002457C1" w:rsidRPr="002457C1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DA7D22" w:rsidRDefault="002457C1" w:rsidP="00B6680D">
            <w:pPr>
              <w:spacing w:line="320" w:lineRule="exact"/>
              <w:rPr>
                <w:rFonts w:ascii="Akrobat" w:hAnsi="Akrobat" w:cs="Arial"/>
                <w:b/>
              </w:rPr>
            </w:pPr>
            <w:r w:rsidRPr="00DA7D22">
              <w:rPr>
                <w:rFonts w:ascii="Akrobat" w:hAnsi="Akrobat" w:cs="Arial"/>
                <w:b/>
              </w:rPr>
              <w:t>Risk Assessment/Any lone Worker Issues?</w:t>
            </w:r>
          </w:p>
          <w:p w:rsidR="002457C1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2457C1" w:rsidRDefault="002457C1" w:rsidP="00B6680D">
            <w:pPr>
              <w:spacing w:line="320" w:lineRule="exact"/>
              <w:rPr>
                <w:rFonts w:ascii="Akrobat" w:hAnsi="Akrobat" w:cs="Arial"/>
                <w:u w:val="single"/>
              </w:rPr>
            </w:pPr>
            <w:bookmarkStart w:id="0" w:name="_GoBack"/>
            <w:bookmarkEnd w:id="0"/>
          </w:p>
        </w:tc>
      </w:tr>
      <w:tr w:rsidR="002457C1" w:rsidRPr="002457C1" w:rsidTr="00DA7D22">
        <w:trPr>
          <w:trHeight w:val="4913"/>
        </w:trPr>
        <w:tc>
          <w:tcPr>
            <w:tcW w:w="10490" w:type="dxa"/>
          </w:tcPr>
          <w:p w:rsidR="003E2623" w:rsidRDefault="003E2623" w:rsidP="003E2623">
            <w:pPr>
              <w:spacing w:line="200" w:lineRule="exact"/>
              <w:rPr>
                <w:rFonts w:ascii="Akrobat" w:hAnsi="Akrobat" w:cs="Arial"/>
                <w:b/>
              </w:rPr>
            </w:pPr>
          </w:p>
          <w:p w:rsidR="002457C1" w:rsidRPr="002457C1" w:rsidRDefault="002457C1" w:rsidP="00B6680D">
            <w:pPr>
              <w:spacing w:line="320" w:lineRule="exact"/>
              <w:rPr>
                <w:rFonts w:ascii="Akrobat" w:hAnsi="Akrobat" w:cs="Arial"/>
              </w:rPr>
            </w:pPr>
            <w:r w:rsidRPr="00DA7D22">
              <w:rPr>
                <w:rFonts w:ascii="Akrobat" w:hAnsi="Akrobat" w:cs="Arial"/>
                <w:b/>
              </w:rPr>
              <w:t>Is there anyone else who can advocate for this person</w:t>
            </w:r>
            <w:r w:rsidR="00DA7D22" w:rsidRPr="002457C1">
              <w:rPr>
                <w:rFonts w:ascii="Akrobat" w:hAnsi="Akrobat" w:cs="Arial"/>
              </w:rPr>
              <w:t>?</w:t>
            </w:r>
            <w:r w:rsidR="00DA7D22">
              <w:rPr>
                <w:rFonts w:ascii="Akrobat" w:hAnsi="Akrobat" w:cs="Arial"/>
              </w:rPr>
              <w:t xml:space="preserve">               </w:t>
            </w:r>
            <w:r w:rsidR="00DA7D22" w:rsidRPr="002457C1">
              <w:rPr>
                <w:rFonts w:ascii="Akrobat" w:hAnsi="Akrobat" w:cs="Arial"/>
              </w:rPr>
              <w:t xml:space="preserve">Yes  </w:t>
            </w:r>
            <w:r w:rsidR="00DA7D22">
              <w:rPr>
                <w:rFonts w:ascii="Wingdings 2" w:hAnsi="Wingdings 2" w:cs="Arial"/>
              </w:rPr>
              <w:t></w:t>
            </w:r>
            <w:r w:rsidR="00DA7D22">
              <w:rPr>
                <w:rFonts w:ascii="Akrobat" w:hAnsi="Akrobat" w:cs="Arial"/>
              </w:rPr>
              <w:t xml:space="preserve">     </w:t>
            </w:r>
            <w:r w:rsidR="00DA7D22" w:rsidRPr="002457C1">
              <w:rPr>
                <w:rFonts w:ascii="Akrobat" w:hAnsi="Akrobat" w:cs="Arial"/>
              </w:rPr>
              <w:t>No</w:t>
            </w:r>
            <w:r w:rsidR="00DA7D22">
              <w:rPr>
                <w:rFonts w:ascii="Akrobat" w:hAnsi="Akrobat" w:cs="Arial"/>
              </w:rPr>
              <w:t xml:space="preserve"> </w:t>
            </w:r>
            <w:r w:rsidR="00DA7D22">
              <w:rPr>
                <w:rFonts w:ascii="Wingdings 2" w:hAnsi="Wingdings 2" w:cs="Arial"/>
              </w:rPr>
              <w:t></w:t>
            </w:r>
            <w:r w:rsidR="00DA7D22">
              <w:rPr>
                <w:rFonts w:ascii="Wingdings 2" w:hAnsi="Wingdings 2" w:cs="Arial"/>
              </w:rPr>
              <w:t></w:t>
            </w:r>
            <w:r w:rsidRPr="002457C1">
              <w:rPr>
                <w:rFonts w:ascii="Akrobat" w:hAnsi="Akrobat" w:cs="Arial"/>
              </w:rPr>
              <w:t>If yes, please give details</w:t>
            </w:r>
          </w:p>
          <w:p w:rsid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2457C1" w:rsidRDefault="002457C1" w:rsidP="00B6680D">
            <w:pPr>
              <w:spacing w:line="320" w:lineRule="exact"/>
              <w:rPr>
                <w:rFonts w:ascii="Akrobat" w:hAnsi="Akrobat" w:cs="Arial"/>
              </w:rPr>
            </w:pPr>
            <w:r w:rsidRPr="00DA7D22">
              <w:rPr>
                <w:rFonts w:ascii="Akrobat" w:hAnsi="Akrobat" w:cs="Arial"/>
                <w:b/>
              </w:rPr>
              <w:t>Have you referred this person to any other advocacy services?</w:t>
            </w:r>
            <w:r w:rsidRPr="002457C1">
              <w:rPr>
                <w:rFonts w:ascii="Akrobat" w:hAnsi="Akrobat" w:cs="Arial"/>
              </w:rPr>
              <w:t xml:space="preserve"> </w:t>
            </w:r>
            <w:r w:rsidR="00DA7D22">
              <w:rPr>
                <w:rFonts w:ascii="Akrobat" w:hAnsi="Akrobat" w:cs="Arial"/>
              </w:rPr>
              <w:t xml:space="preserve">    </w:t>
            </w:r>
            <w:r w:rsidR="00DA7D22" w:rsidRPr="002457C1">
              <w:rPr>
                <w:rFonts w:ascii="Akrobat" w:hAnsi="Akrobat" w:cs="Arial"/>
              </w:rPr>
              <w:t xml:space="preserve">Yes  </w:t>
            </w:r>
            <w:r w:rsidR="00DA7D22">
              <w:rPr>
                <w:rFonts w:ascii="Wingdings 2" w:hAnsi="Wingdings 2" w:cs="Arial"/>
              </w:rPr>
              <w:t></w:t>
            </w:r>
            <w:r w:rsidR="00DA7D22">
              <w:rPr>
                <w:rFonts w:ascii="Akrobat" w:hAnsi="Akrobat" w:cs="Arial"/>
              </w:rPr>
              <w:t xml:space="preserve">     </w:t>
            </w:r>
            <w:r w:rsidR="00DA7D22" w:rsidRPr="002457C1">
              <w:rPr>
                <w:rFonts w:ascii="Akrobat" w:hAnsi="Akrobat" w:cs="Arial"/>
              </w:rPr>
              <w:t>No</w:t>
            </w:r>
            <w:r w:rsidR="00DA7D22">
              <w:rPr>
                <w:rFonts w:ascii="Akrobat" w:hAnsi="Akrobat" w:cs="Arial"/>
              </w:rPr>
              <w:t xml:space="preserve"> </w:t>
            </w:r>
            <w:r w:rsidR="00DA7D22">
              <w:rPr>
                <w:rFonts w:ascii="Wingdings 2" w:hAnsi="Wingdings 2" w:cs="Arial"/>
              </w:rPr>
              <w:t></w:t>
            </w:r>
            <w:r w:rsidR="00DA7D22">
              <w:rPr>
                <w:rFonts w:ascii="Wingdings 2" w:hAnsi="Wingdings 2" w:cs="Arial"/>
              </w:rPr>
              <w:t></w:t>
            </w:r>
            <w:r w:rsidRPr="002457C1">
              <w:rPr>
                <w:rFonts w:ascii="Akrobat" w:hAnsi="Akrobat" w:cs="Arial"/>
              </w:rPr>
              <w:t>If yes, please give details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DA7D22" w:rsidRDefault="002457C1" w:rsidP="00B6680D">
            <w:pPr>
              <w:spacing w:line="320" w:lineRule="exact"/>
              <w:rPr>
                <w:rFonts w:ascii="Akrobat" w:hAnsi="Akrobat" w:cs="Arial"/>
                <w:b/>
              </w:rPr>
            </w:pPr>
            <w:r w:rsidRPr="00DA7D22">
              <w:rPr>
                <w:rFonts w:ascii="Akrobat" w:hAnsi="Akrobat" w:cs="Arial"/>
                <w:b/>
              </w:rPr>
              <w:t>Any additional Information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A7D22" w:rsidRPr="00DA7D22" w:rsidRDefault="00DA7D22" w:rsidP="00DA7D22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D11B9F" w:rsidRPr="00DA7D22" w:rsidRDefault="00D11B9F" w:rsidP="00D11B9F">
            <w:pPr>
              <w:spacing w:line="400" w:lineRule="exact"/>
              <w:rPr>
                <w:rFonts w:ascii="Akrobat" w:hAnsi="Akrobat" w:cs="Arial"/>
              </w:rPr>
            </w:pPr>
            <w:r w:rsidRPr="00EE4239">
              <w:rPr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</w:p>
          <w:p w:rsidR="002457C1" w:rsidRPr="002457C1" w:rsidRDefault="002457C1" w:rsidP="00D11B9F">
            <w:pPr>
              <w:spacing w:line="400" w:lineRule="exact"/>
              <w:rPr>
                <w:rFonts w:ascii="Akrobat" w:hAnsi="Akrobat" w:cs="Arial"/>
                <w:u w:val="single"/>
              </w:rPr>
            </w:pPr>
          </w:p>
        </w:tc>
      </w:tr>
    </w:tbl>
    <w:p w:rsidR="002457C1" w:rsidRPr="002457C1" w:rsidRDefault="002457C1" w:rsidP="00B6680D">
      <w:pPr>
        <w:spacing w:line="320" w:lineRule="exact"/>
        <w:rPr>
          <w:rFonts w:ascii="Akrobat" w:hAnsi="Akrobat" w:cs="Arial"/>
          <w:color w:val="333333"/>
        </w:rPr>
      </w:pPr>
    </w:p>
    <w:p w:rsidR="002457C1" w:rsidRPr="002457C1" w:rsidRDefault="002457C1" w:rsidP="00B6680D">
      <w:pPr>
        <w:spacing w:line="320" w:lineRule="exact"/>
        <w:rPr>
          <w:rFonts w:ascii="Akrobat" w:hAnsi="Akrobat" w:cs="Arial"/>
        </w:rPr>
      </w:pPr>
      <w:r w:rsidRPr="002457C1">
        <w:rPr>
          <w:rFonts w:ascii="Akrobat" w:hAnsi="Akrobat" w:cs="Arial"/>
          <w:color w:val="333333"/>
        </w:rPr>
        <w:t xml:space="preserve">Referrals under the </w:t>
      </w:r>
      <w:r w:rsidRPr="003E2623">
        <w:rPr>
          <w:rFonts w:ascii="Akrobat" w:hAnsi="Akrobat" w:cs="Arial"/>
          <w:b/>
          <w:color w:val="333333"/>
        </w:rPr>
        <w:t>Care Act</w:t>
      </w:r>
      <w:r w:rsidRPr="002457C1">
        <w:rPr>
          <w:rFonts w:ascii="Akrobat" w:hAnsi="Akrobat" w:cs="Arial"/>
          <w:color w:val="333333"/>
        </w:rPr>
        <w:t xml:space="preserve"> are accepted on the Brighton and Hove </w:t>
      </w:r>
      <w:proofErr w:type="gramStart"/>
      <w:r w:rsidRPr="002457C1">
        <w:rPr>
          <w:rFonts w:ascii="Akrobat" w:hAnsi="Akrobat" w:cs="Arial"/>
          <w:color w:val="333333"/>
        </w:rPr>
        <w:t>Advocacy Partnership (BHAP) referral form via the Community Learning Disability Team and Adult Social Care.</w:t>
      </w:r>
      <w:proofErr w:type="gramEnd"/>
    </w:p>
    <w:p w:rsidR="002457C1" w:rsidRPr="002457C1" w:rsidRDefault="002457C1" w:rsidP="00B6680D">
      <w:pPr>
        <w:spacing w:line="320" w:lineRule="exact"/>
        <w:rPr>
          <w:rFonts w:ascii="Akrobat" w:hAnsi="Akrobat" w:cs="Arial"/>
        </w:rPr>
      </w:pPr>
    </w:p>
    <w:p w:rsidR="002457C1" w:rsidRPr="00D11B9F" w:rsidRDefault="002457C1" w:rsidP="00B6680D">
      <w:pPr>
        <w:spacing w:line="320" w:lineRule="exact"/>
        <w:rPr>
          <w:rFonts w:ascii="Akrobat" w:hAnsi="Akrobat" w:cs="Arial"/>
          <w:b/>
        </w:rPr>
      </w:pPr>
      <w:r w:rsidRPr="003E2623">
        <w:rPr>
          <w:rFonts w:ascii="Akrobat" w:hAnsi="Akrobat" w:cs="Arial"/>
          <w:b/>
        </w:rPr>
        <w:t>Please return this form to:</w:t>
      </w:r>
      <w:r w:rsidR="00D11B9F">
        <w:rPr>
          <w:rFonts w:ascii="Akrobat" w:hAnsi="Akrobat" w:cs="Arial"/>
          <w:b/>
        </w:rPr>
        <w:t xml:space="preserve"> </w:t>
      </w:r>
      <w:r w:rsidRPr="002457C1">
        <w:rPr>
          <w:rFonts w:ascii="Akrobat" w:hAnsi="Akrobat" w:cs="Arial"/>
        </w:rPr>
        <w:t>jeanettegoodman@bhspeakout.org.uk</w:t>
      </w:r>
    </w:p>
    <w:p w:rsidR="002457C1" w:rsidRPr="002457C1" w:rsidRDefault="002457C1" w:rsidP="00B6680D">
      <w:pPr>
        <w:spacing w:line="320" w:lineRule="exact"/>
        <w:rPr>
          <w:rFonts w:ascii="Akrobat" w:hAnsi="Akrobat" w:cs="Arial"/>
        </w:rPr>
      </w:pPr>
      <w:r w:rsidRPr="002457C1">
        <w:rPr>
          <w:rFonts w:ascii="Akrobat" w:hAnsi="Akrobat" w:cs="Arial"/>
        </w:rPr>
        <w:t>Tel. 01273 421921</w:t>
      </w:r>
    </w:p>
    <w:p w:rsidR="002457C1" w:rsidRPr="002457C1" w:rsidRDefault="002457C1" w:rsidP="00B6680D">
      <w:pPr>
        <w:spacing w:line="320" w:lineRule="exact"/>
        <w:rPr>
          <w:rFonts w:ascii="Akrobat" w:hAnsi="Akrobat" w:cs="Arial"/>
        </w:rPr>
      </w:pPr>
    </w:p>
    <w:p w:rsidR="003E2623" w:rsidRDefault="002457C1" w:rsidP="00B6680D">
      <w:pPr>
        <w:spacing w:line="320" w:lineRule="exact"/>
        <w:rPr>
          <w:sz w:val="20"/>
        </w:rPr>
      </w:pPr>
      <w:r w:rsidRPr="002457C1">
        <w:rPr>
          <w:rFonts w:ascii="Akrobat" w:hAnsi="Akrobat" w:cs="Arial"/>
        </w:rPr>
        <w:t xml:space="preserve">Date this referral received: </w:t>
      </w:r>
      <w:r w:rsidR="00D11B9F">
        <w:rPr>
          <w:sz w:val="20"/>
        </w:rPr>
        <w:t>………………………………</w:t>
      </w:r>
      <w:r w:rsidR="003E2623">
        <w:rPr>
          <w:sz w:val="20"/>
        </w:rPr>
        <w:t xml:space="preserve"> </w:t>
      </w:r>
      <w:r w:rsidRPr="002457C1">
        <w:rPr>
          <w:rFonts w:ascii="Akrobat" w:hAnsi="Akrobat" w:cs="Arial"/>
        </w:rPr>
        <w:t xml:space="preserve">By Whom: </w:t>
      </w:r>
      <w:r w:rsidR="003E2623" w:rsidRPr="00EE4239">
        <w:rPr>
          <w:sz w:val="20"/>
        </w:rPr>
        <w:t>………………</w:t>
      </w:r>
      <w:r w:rsidR="003E2623">
        <w:rPr>
          <w:sz w:val="20"/>
        </w:rPr>
        <w:t>…</w:t>
      </w:r>
      <w:r w:rsidR="003E2623" w:rsidRPr="00EE4239">
        <w:rPr>
          <w:sz w:val="20"/>
        </w:rPr>
        <w:t>……………………………</w:t>
      </w:r>
      <w:r w:rsidR="003E2623">
        <w:rPr>
          <w:sz w:val="20"/>
        </w:rPr>
        <w:t>……</w:t>
      </w:r>
      <w:r w:rsidR="003E2623" w:rsidRPr="00EE4239">
        <w:rPr>
          <w:sz w:val="20"/>
        </w:rPr>
        <w:t>…</w:t>
      </w:r>
    </w:p>
    <w:p w:rsidR="00EB6FEF" w:rsidRPr="002457C1" w:rsidRDefault="002457C1" w:rsidP="00D11B9F">
      <w:pPr>
        <w:spacing w:line="400" w:lineRule="exact"/>
        <w:rPr>
          <w:rFonts w:ascii="Akrobat" w:hAnsi="Akrobat"/>
        </w:rPr>
      </w:pPr>
      <w:r w:rsidRPr="002457C1">
        <w:rPr>
          <w:rFonts w:ascii="Akrobat" w:hAnsi="Akrobat" w:cs="Arial"/>
        </w:rPr>
        <w:t xml:space="preserve">Date inputted to database: </w:t>
      </w:r>
      <w:r w:rsidR="00D11B9F">
        <w:rPr>
          <w:sz w:val="20"/>
        </w:rPr>
        <w:t xml:space="preserve">……………………………… </w:t>
      </w:r>
      <w:r w:rsidR="003E2623">
        <w:rPr>
          <w:sz w:val="20"/>
        </w:rPr>
        <w:t xml:space="preserve"> </w:t>
      </w:r>
      <w:r w:rsidRPr="002457C1">
        <w:rPr>
          <w:rFonts w:ascii="Akrobat" w:hAnsi="Akrobat" w:cs="Arial"/>
        </w:rPr>
        <w:t xml:space="preserve">By Whom: </w:t>
      </w:r>
      <w:r w:rsidR="003E2623" w:rsidRPr="00EE4239">
        <w:rPr>
          <w:sz w:val="20"/>
        </w:rPr>
        <w:t>………………</w:t>
      </w:r>
      <w:r w:rsidR="003E2623">
        <w:rPr>
          <w:sz w:val="20"/>
        </w:rPr>
        <w:t>…</w:t>
      </w:r>
      <w:r w:rsidR="003E2623" w:rsidRPr="00EE4239">
        <w:rPr>
          <w:sz w:val="20"/>
        </w:rPr>
        <w:t>……………………………</w:t>
      </w:r>
      <w:r w:rsidR="003E2623">
        <w:rPr>
          <w:sz w:val="20"/>
        </w:rPr>
        <w:t>……</w:t>
      </w:r>
      <w:r w:rsidR="003E2623" w:rsidRPr="00EE4239">
        <w:rPr>
          <w:sz w:val="20"/>
        </w:rPr>
        <w:t>…</w:t>
      </w:r>
      <w:r w:rsidRPr="002457C1">
        <w:rPr>
          <w:rFonts w:ascii="Akrobat" w:hAnsi="Akrobat" w:cs="Arial"/>
        </w:rPr>
        <w:t xml:space="preserve"> </w:t>
      </w:r>
    </w:p>
    <w:sectPr w:rsidR="00EB6FEF" w:rsidRPr="002457C1" w:rsidSect="00D11B9F">
      <w:headerReference w:type="first" r:id="rId8"/>
      <w:pgSz w:w="11900" w:h="16840"/>
      <w:pgMar w:top="686" w:right="851" w:bottom="709" w:left="851" w:header="708" w:footer="27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2C" w:rsidRDefault="006C4B2C" w:rsidP="00913C0C">
      <w:r>
        <w:separator/>
      </w:r>
    </w:p>
  </w:endnote>
  <w:endnote w:type="continuationSeparator" w:id="0">
    <w:p w:rsidR="006C4B2C" w:rsidRDefault="006C4B2C" w:rsidP="009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2C" w:rsidRDefault="006C4B2C" w:rsidP="00913C0C">
      <w:r>
        <w:separator/>
      </w:r>
    </w:p>
  </w:footnote>
  <w:footnote w:type="continuationSeparator" w:id="0">
    <w:p w:rsidR="006C4B2C" w:rsidRDefault="006C4B2C" w:rsidP="0091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23" w:rsidRDefault="00F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0945" cy="1659255"/>
          <wp:effectExtent l="0" t="0" r="1905" b="0"/>
          <wp:wrapNone/>
          <wp:docPr id="4" name="Picture 4" descr="AdvocacyReferra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vocacyReferra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7"/>
    <w:rsid w:val="00074F31"/>
    <w:rsid w:val="00165371"/>
    <w:rsid w:val="00197B68"/>
    <w:rsid w:val="002457C1"/>
    <w:rsid w:val="00313CA1"/>
    <w:rsid w:val="003E2623"/>
    <w:rsid w:val="004F6D9F"/>
    <w:rsid w:val="006C4B2C"/>
    <w:rsid w:val="007460FC"/>
    <w:rsid w:val="008D7A6E"/>
    <w:rsid w:val="00913C0C"/>
    <w:rsid w:val="00B2580A"/>
    <w:rsid w:val="00B6680D"/>
    <w:rsid w:val="00CA1860"/>
    <w:rsid w:val="00D11B9F"/>
    <w:rsid w:val="00D5162D"/>
    <w:rsid w:val="00D775D1"/>
    <w:rsid w:val="00DA7D22"/>
    <w:rsid w:val="00EB6FEF"/>
    <w:rsid w:val="00EE4239"/>
    <w:rsid w:val="00F24056"/>
    <w:rsid w:val="00F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3C0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3C0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C0C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3C0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13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3C0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C0C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ropbox\B&amp;H%20Speakout\Speak%20Out%20Templates\AdvocacyReferral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33AC9-78E0-4304-B01E-23896D40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AdvocacyReferral_Form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6357052</vt:i4>
      </vt:variant>
      <vt:variant>
        <vt:i4>-1</vt:i4>
      </vt:variant>
      <vt:variant>
        <vt:i4>2052</vt:i4>
      </vt:variant>
      <vt:variant>
        <vt:i4>1</vt:i4>
      </vt:variant>
      <vt:variant>
        <vt:lpwstr>AdvocacyReferral_Header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2017-03-06T14:17:00Z</dcterms:created>
  <dcterms:modified xsi:type="dcterms:W3CDTF">2017-03-06T14:17:00Z</dcterms:modified>
</cp:coreProperties>
</file>